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8567E7" w:rsidTr="00286DF4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67E7" w:rsidRPr="005C057C" w:rsidRDefault="008567E7" w:rsidP="002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5C057C">
              <w:rPr>
                <w:rFonts w:ascii="Tahoma" w:hAnsi="Tahoma" w:cs="Tahoma"/>
                <w:sz w:val="32"/>
                <w:szCs w:val="32"/>
              </w:rPr>
              <w:t>Постановление Главного государственного санитарного врача РФ от 15.05.2013 N 26</w:t>
            </w:r>
            <w:r w:rsidRPr="005C057C">
              <w:rPr>
                <w:rFonts w:ascii="Tahoma" w:hAnsi="Tahoma" w:cs="Tahoma"/>
                <w:sz w:val="32"/>
                <w:szCs w:val="32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5C057C">
              <w:rPr>
                <w:rFonts w:ascii="Tahoma" w:hAnsi="Tahoma" w:cs="Tahoma"/>
                <w:sz w:val="32"/>
                <w:szCs w:val="32"/>
              </w:rPr>
              <w:br/>
              <w:t>(вместе с "СанПиН 2.4.1.3049-13. Санитарно-эпидемиологические правила и нормативы...")</w:t>
            </w:r>
            <w:r w:rsidRPr="005C057C">
              <w:rPr>
                <w:rFonts w:ascii="Tahoma" w:hAnsi="Tahoma" w:cs="Tahoma"/>
                <w:sz w:val="32"/>
                <w:szCs w:val="32"/>
              </w:rPr>
              <w:br/>
              <w:t>(Зарегистрировано в Минюсте России 29.05.2013 N 28564)</w:t>
            </w:r>
          </w:p>
          <w:p w:rsidR="008567E7" w:rsidRDefault="008567E7" w:rsidP="002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567E7" w:rsidTr="00286DF4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67E7" w:rsidRDefault="008567E7" w:rsidP="002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01.08.2013</w:t>
            </w:r>
          </w:p>
          <w:p w:rsidR="008567E7" w:rsidRDefault="008567E7" w:rsidP="002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567E7" w:rsidRDefault="008567E7" w:rsidP="008567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567E7" w:rsidRDefault="008567E7" w:rsidP="008567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8567E7" w:rsidSect="008567E7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8567E7" w:rsidRDefault="008567E7" w:rsidP="008567E7">
      <w:pPr>
        <w:pStyle w:val="ConsPlusNormal"/>
        <w:jc w:val="both"/>
        <w:outlineLvl w:val="0"/>
      </w:pPr>
    </w:p>
    <w:p w:rsidR="008567E7" w:rsidRDefault="008567E7" w:rsidP="008567E7">
      <w:pPr>
        <w:pStyle w:val="ConsPlusNormal"/>
        <w:outlineLvl w:val="0"/>
      </w:pPr>
      <w:r>
        <w:t>Зарегистрировано в Минюсте России 29 мая 2013 г. N 28564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8567E7" w:rsidRDefault="008567E7" w:rsidP="008567E7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8567E7" w:rsidRDefault="008567E7" w:rsidP="008567E7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</w:pPr>
      <w:r>
        <w:t>Г.Г.ОНИЩЕНКО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0"/>
      </w:pPr>
      <w:r>
        <w:t>Приложение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Утверждены</w:t>
      </w:r>
    </w:p>
    <w:p w:rsidR="008567E7" w:rsidRDefault="008567E7" w:rsidP="008567E7">
      <w:pPr>
        <w:pStyle w:val="ConsPlusNormal"/>
        <w:jc w:val="right"/>
      </w:pPr>
      <w:r>
        <w:t>постановлением Главного</w:t>
      </w:r>
    </w:p>
    <w:p w:rsidR="008567E7" w:rsidRDefault="008567E7" w:rsidP="008567E7">
      <w:pPr>
        <w:pStyle w:val="ConsPlusNormal"/>
        <w:jc w:val="right"/>
      </w:pPr>
      <w:r>
        <w:t>государственного санитарного врача</w:t>
      </w:r>
    </w:p>
    <w:p w:rsidR="008567E7" w:rsidRDefault="008567E7" w:rsidP="008567E7">
      <w:pPr>
        <w:pStyle w:val="ConsPlusNormal"/>
        <w:jc w:val="right"/>
      </w:pPr>
      <w:r>
        <w:t>Российской Федерации</w:t>
      </w:r>
    </w:p>
    <w:p w:rsidR="008567E7" w:rsidRDefault="008567E7" w:rsidP="008567E7">
      <w:pPr>
        <w:pStyle w:val="ConsPlusNormal"/>
        <w:jc w:val="right"/>
      </w:pPr>
      <w:r>
        <w:t>от 15 мая 2013 г. N 26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567E7" w:rsidRDefault="008567E7" w:rsidP="008567E7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8567E7" w:rsidRDefault="008567E7" w:rsidP="008567E7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8567E7" w:rsidRDefault="008567E7" w:rsidP="008567E7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8567E7" w:rsidRDefault="008567E7" w:rsidP="008567E7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8567E7" w:rsidRDefault="008567E7" w:rsidP="008567E7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8567E7" w:rsidRDefault="008567E7" w:rsidP="008567E7">
      <w:pPr>
        <w:pStyle w:val="ConsPlusNormal"/>
        <w:ind w:firstLine="540"/>
        <w:jc w:val="both"/>
      </w:pPr>
      <w:r>
        <w:t>- отоплению и вентиляции,</w:t>
      </w:r>
    </w:p>
    <w:p w:rsidR="008567E7" w:rsidRDefault="008567E7" w:rsidP="008567E7">
      <w:pPr>
        <w:pStyle w:val="ConsPlusNormal"/>
        <w:ind w:firstLine="540"/>
        <w:jc w:val="both"/>
      </w:pPr>
      <w:r>
        <w:t>- водоснабжению и канализации,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организации питания,</w:t>
      </w:r>
    </w:p>
    <w:p w:rsidR="008567E7" w:rsidRDefault="008567E7" w:rsidP="008567E7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организации режима дня,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8567E7" w:rsidRDefault="008567E7" w:rsidP="008567E7">
      <w:pPr>
        <w:pStyle w:val="ConsPlusNormal"/>
        <w:ind w:firstLine="540"/>
        <w:jc w:val="both"/>
      </w:pPr>
      <w:r>
        <w:t>- личной гигиене персонала.</w:t>
      </w:r>
    </w:p>
    <w:p w:rsidR="008567E7" w:rsidRDefault="008567E7" w:rsidP="008567E7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8567E7" w:rsidRDefault="008567E7" w:rsidP="008567E7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8567E7" w:rsidRDefault="008567E7" w:rsidP="008567E7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567E7" w:rsidRDefault="008567E7" w:rsidP="008567E7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567E7" w:rsidRDefault="008567E7" w:rsidP="008567E7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</w:t>
      </w:r>
      <w:r>
        <w:lastRenderedPageBreak/>
        <w:t>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567E7" w:rsidRDefault="008567E7" w:rsidP="008567E7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8567E7" w:rsidRDefault="008567E7" w:rsidP="008567E7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567E7" w:rsidRDefault="008567E7" w:rsidP="008567E7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8567E7" w:rsidRDefault="008567E7" w:rsidP="008567E7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8567E7" w:rsidRDefault="008567E7" w:rsidP="008567E7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567E7" w:rsidRDefault="008567E7" w:rsidP="008567E7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567E7" w:rsidRDefault="008567E7" w:rsidP="008567E7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8567E7" w:rsidRDefault="008567E7" w:rsidP="008567E7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8567E7" w:rsidRDefault="008567E7" w:rsidP="008567E7">
      <w:pPr>
        <w:pStyle w:val="ConsPlusNormal"/>
        <w:ind w:firstLine="540"/>
        <w:jc w:val="both"/>
      </w:pPr>
      <w:r>
        <w:t>б) старше 3 лет:</w:t>
      </w:r>
    </w:p>
    <w:p w:rsidR="008567E7" w:rsidRDefault="008567E7" w:rsidP="008567E7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567E7" w:rsidRDefault="008567E7" w:rsidP="008567E7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567E7" w:rsidRDefault="008567E7" w:rsidP="008567E7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lastRenderedPageBreak/>
        <w:t>II. Требования к размещению дошкольных</w:t>
      </w:r>
    </w:p>
    <w:p w:rsidR="008567E7" w:rsidRDefault="008567E7" w:rsidP="008567E7">
      <w:pPr>
        <w:pStyle w:val="ConsPlusNormal"/>
        <w:jc w:val="center"/>
      </w:pPr>
      <w:r>
        <w:t>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567E7" w:rsidRDefault="008567E7" w:rsidP="008567E7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8567E7" w:rsidRDefault="008567E7" w:rsidP="008567E7">
      <w:pPr>
        <w:pStyle w:val="ConsPlusNormal"/>
        <w:jc w:val="center"/>
      </w:pPr>
      <w:r>
        <w:t>дошкольных 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567E7" w:rsidRDefault="008567E7" w:rsidP="008567E7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567E7" w:rsidRDefault="008567E7" w:rsidP="008567E7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567E7" w:rsidRDefault="008567E7" w:rsidP="008567E7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567E7" w:rsidRDefault="008567E7" w:rsidP="008567E7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567E7" w:rsidRDefault="008567E7" w:rsidP="008567E7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567E7" w:rsidRDefault="008567E7" w:rsidP="008567E7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8567E7" w:rsidRDefault="008567E7" w:rsidP="008567E7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8567E7" w:rsidRDefault="008567E7" w:rsidP="008567E7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567E7" w:rsidRDefault="008567E7" w:rsidP="008567E7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567E7" w:rsidRDefault="008567E7" w:rsidP="008567E7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567E7" w:rsidRDefault="008567E7" w:rsidP="008567E7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567E7" w:rsidRDefault="008567E7" w:rsidP="008567E7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</w:t>
      </w:r>
      <w:r>
        <w:lastRenderedPageBreak/>
        <w:t>человека.</w:t>
      </w:r>
    </w:p>
    <w:p w:rsidR="008567E7" w:rsidRDefault="008567E7" w:rsidP="008567E7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567E7" w:rsidRDefault="008567E7" w:rsidP="008567E7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567E7" w:rsidRDefault="008567E7" w:rsidP="008567E7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567E7" w:rsidRDefault="008567E7" w:rsidP="008567E7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567E7" w:rsidRDefault="008567E7" w:rsidP="008567E7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567E7" w:rsidRDefault="008567E7" w:rsidP="008567E7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567E7" w:rsidRDefault="008567E7" w:rsidP="008567E7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8567E7" w:rsidRDefault="008567E7" w:rsidP="008567E7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567E7" w:rsidRDefault="008567E7" w:rsidP="008567E7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567E7" w:rsidRDefault="008567E7" w:rsidP="008567E7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567E7" w:rsidRDefault="008567E7" w:rsidP="008567E7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567E7" w:rsidRDefault="008567E7" w:rsidP="008567E7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8567E7" w:rsidRDefault="008567E7" w:rsidP="008567E7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567E7" w:rsidRDefault="008567E7" w:rsidP="008567E7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8567E7" w:rsidRDefault="008567E7" w:rsidP="008567E7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8567E7" w:rsidRDefault="008567E7" w:rsidP="008567E7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8567E7" w:rsidRDefault="008567E7" w:rsidP="008567E7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8567E7" w:rsidRDefault="008567E7" w:rsidP="008567E7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3.20. Твердые бытовые отходы и другой мусор следует убирать в мусоросборники. Очистка </w:t>
      </w:r>
      <w:r>
        <w:lastRenderedPageBreak/>
        <w:t>мусоросборников проводится специализированными организациями.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567E7" w:rsidRDefault="008567E7" w:rsidP="008567E7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8567E7" w:rsidRDefault="008567E7" w:rsidP="008567E7">
      <w:pPr>
        <w:pStyle w:val="ConsPlusNormal"/>
        <w:jc w:val="center"/>
      </w:pPr>
      <w:r>
        <w:t>и их содержанию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567E7" w:rsidRDefault="008567E7" w:rsidP="008567E7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8567E7" w:rsidRDefault="008567E7" w:rsidP="008567E7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8567E7" w:rsidRDefault="008567E7" w:rsidP="008567E7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8567E7" w:rsidRDefault="008567E7" w:rsidP="008567E7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567E7" w:rsidRDefault="008567E7" w:rsidP="008567E7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8567E7" w:rsidRDefault="008567E7" w:rsidP="008567E7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567E7" w:rsidRDefault="008567E7" w:rsidP="008567E7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567E7" w:rsidRDefault="008567E7" w:rsidP="008567E7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8567E7" w:rsidRDefault="008567E7" w:rsidP="008567E7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8567E7" w:rsidRDefault="008567E7" w:rsidP="008567E7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567E7" w:rsidRDefault="008567E7" w:rsidP="008567E7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567E7" w:rsidRDefault="008567E7" w:rsidP="008567E7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567E7" w:rsidRDefault="008567E7" w:rsidP="008567E7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</w:t>
      </w:r>
      <w:r>
        <w:lastRenderedPageBreak/>
        <w:t>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567E7" w:rsidRDefault="008567E7" w:rsidP="008567E7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8567E7" w:rsidRDefault="008567E7" w:rsidP="008567E7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8567E7" w:rsidRDefault="008567E7" w:rsidP="008567E7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567E7" w:rsidRDefault="008567E7" w:rsidP="008567E7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8567E7" w:rsidRDefault="008567E7" w:rsidP="008567E7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567E7" w:rsidRDefault="008567E7" w:rsidP="008567E7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567E7" w:rsidRDefault="008567E7" w:rsidP="008567E7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567E7" w:rsidRDefault="008567E7" w:rsidP="008567E7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8567E7" w:rsidRDefault="008567E7" w:rsidP="008567E7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567E7" w:rsidRDefault="008567E7" w:rsidP="008567E7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567E7" w:rsidRDefault="008567E7" w:rsidP="008567E7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567E7" w:rsidRDefault="008567E7" w:rsidP="008567E7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567E7" w:rsidRDefault="008567E7" w:rsidP="008567E7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8567E7" w:rsidRDefault="008567E7" w:rsidP="008567E7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567E7" w:rsidRDefault="008567E7" w:rsidP="008567E7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567E7" w:rsidRDefault="008567E7" w:rsidP="008567E7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8567E7" w:rsidRDefault="008567E7" w:rsidP="008567E7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8567E7" w:rsidRDefault="008567E7" w:rsidP="008567E7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8567E7" w:rsidRDefault="008567E7" w:rsidP="008567E7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567E7" w:rsidRDefault="008567E7" w:rsidP="008567E7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567E7" w:rsidRDefault="008567E7" w:rsidP="008567E7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8567E7" w:rsidRDefault="008567E7" w:rsidP="008567E7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567E7" w:rsidRDefault="008567E7" w:rsidP="008567E7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8567E7" w:rsidRDefault="008567E7" w:rsidP="008567E7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8567E7" w:rsidRDefault="008567E7" w:rsidP="008567E7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567E7" w:rsidRDefault="008567E7" w:rsidP="008567E7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567E7" w:rsidRDefault="008567E7" w:rsidP="008567E7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8567E7" w:rsidRDefault="008567E7" w:rsidP="008567E7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567E7" w:rsidRDefault="008567E7" w:rsidP="008567E7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567E7" w:rsidRDefault="008567E7" w:rsidP="008567E7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567E7" w:rsidRDefault="008567E7" w:rsidP="008567E7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</w:t>
      </w:r>
      <w:r>
        <w:lastRenderedPageBreak/>
        <w:t>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8567E7" w:rsidRDefault="008567E7" w:rsidP="008567E7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8567E7" w:rsidRDefault="008567E7" w:rsidP="008567E7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567E7" w:rsidRDefault="008567E7" w:rsidP="008567E7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567E7" w:rsidRDefault="008567E7" w:rsidP="008567E7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567E7" w:rsidRDefault="008567E7" w:rsidP="008567E7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567E7" w:rsidRDefault="008567E7" w:rsidP="008567E7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567E7" w:rsidRDefault="008567E7" w:rsidP="008567E7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8567E7" w:rsidRDefault="008567E7" w:rsidP="008567E7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567E7" w:rsidRDefault="008567E7" w:rsidP="008567E7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8567E7" w:rsidRDefault="008567E7" w:rsidP="008567E7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567E7" w:rsidRDefault="008567E7" w:rsidP="008567E7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8567E7" w:rsidRDefault="008567E7" w:rsidP="008567E7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8567E7" w:rsidRDefault="008567E7" w:rsidP="008567E7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567E7" w:rsidRDefault="008567E7" w:rsidP="008567E7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8567E7" w:rsidRDefault="008567E7" w:rsidP="008567E7">
      <w:pPr>
        <w:pStyle w:val="ConsPlusNormal"/>
        <w:jc w:val="center"/>
      </w:pPr>
      <w:r>
        <w:t>образовательных организаций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</w:t>
      </w:r>
      <w:r>
        <w:lastRenderedPageBreak/>
        <w:t>дезинфекцию.</w:t>
      </w:r>
    </w:p>
    <w:p w:rsidR="008567E7" w:rsidRDefault="008567E7" w:rsidP="008567E7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567E7" w:rsidRDefault="008567E7" w:rsidP="008567E7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567E7" w:rsidRDefault="008567E7" w:rsidP="008567E7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567E7" w:rsidRDefault="008567E7" w:rsidP="008567E7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567E7" w:rsidRDefault="008567E7" w:rsidP="008567E7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8567E7" w:rsidRDefault="008567E7" w:rsidP="008567E7">
      <w:pPr>
        <w:pStyle w:val="ConsPlusNormal"/>
        <w:jc w:val="center"/>
      </w:pPr>
      <w:r>
        <w:t>дошкольных 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567E7" w:rsidRDefault="008567E7" w:rsidP="008567E7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8567E7" w:rsidRDefault="008567E7" w:rsidP="008567E7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567E7" w:rsidRDefault="008567E7" w:rsidP="008567E7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8567E7" w:rsidRDefault="008567E7" w:rsidP="008567E7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8567E7" w:rsidRDefault="008567E7" w:rsidP="008567E7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567E7" w:rsidRDefault="008567E7" w:rsidP="008567E7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567E7" w:rsidRDefault="008567E7" w:rsidP="008567E7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567E7" w:rsidRDefault="008567E7" w:rsidP="008567E7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8567E7" w:rsidRDefault="008567E7" w:rsidP="008567E7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8567E7" w:rsidRDefault="008567E7" w:rsidP="008567E7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567E7" w:rsidRDefault="008567E7" w:rsidP="008567E7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1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r>
        <w:t>Основные размеры столов и стульев для детей раннего</w:t>
      </w:r>
    </w:p>
    <w:p w:rsidR="008567E7" w:rsidRDefault="008567E7" w:rsidP="008567E7">
      <w:pPr>
        <w:pStyle w:val="ConsPlusNormal"/>
        <w:jc w:val="center"/>
      </w:pPr>
      <w:r>
        <w:t>возраста и дошкольного возраста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8567E7" w:rsidTr="00286DF4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567E7" w:rsidRDefault="008567E7" w:rsidP="008567E7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567E7" w:rsidRDefault="008567E7" w:rsidP="008567E7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8567E7" w:rsidRDefault="008567E7" w:rsidP="008567E7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567E7" w:rsidRDefault="008567E7" w:rsidP="008567E7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567E7" w:rsidRDefault="008567E7" w:rsidP="008567E7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8567E7" w:rsidRDefault="008567E7" w:rsidP="008567E7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567E7" w:rsidRDefault="008567E7" w:rsidP="008567E7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567E7" w:rsidRDefault="008567E7" w:rsidP="008567E7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567E7" w:rsidRDefault="008567E7" w:rsidP="008567E7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8567E7" w:rsidRDefault="008567E7" w:rsidP="008567E7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567E7" w:rsidRDefault="008567E7" w:rsidP="008567E7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567E7" w:rsidRDefault="008567E7" w:rsidP="008567E7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567E7" w:rsidRDefault="008567E7" w:rsidP="008567E7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567E7" w:rsidRDefault="008567E7" w:rsidP="008567E7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567E7" w:rsidRDefault="008567E7" w:rsidP="008567E7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567E7" w:rsidRDefault="008567E7" w:rsidP="008567E7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567E7" w:rsidRDefault="008567E7" w:rsidP="008567E7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8567E7" w:rsidRDefault="008567E7" w:rsidP="008567E7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8567E7" w:rsidRDefault="008567E7" w:rsidP="008567E7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8567E7" w:rsidRDefault="008567E7" w:rsidP="008567E7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567E7" w:rsidRDefault="008567E7" w:rsidP="008567E7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567E7" w:rsidRDefault="008567E7" w:rsidP="008567E7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8567E7" w:rsidRDefault="008567E7" w:rsidP="008567E7">
      <w:pPr>
        <w:pStyle w:val="ConsPlusNormal"/>
        <w:jc w:val="center"/>
      </w:pPr>
      <w:r>
        <w:t>освещению помещений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567E7" w:rsidRDefault="008567E7" w:rsidP="008567E7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567E7" w:rsidRDefault="008567E7" w:rsidP="008567E7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</w:t>
      </w:r>
      <w:r>
        <w:lastRenderedPageBreak/>
        <w:t>помещения.</w:t>
      </w:r>
    </w:p>
    <w:p w:rsidR="008567E7" w:rsidRDefault="008567E7" w:rsidP="008567E7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8567E7" w:rsidRDefault="008567E7" w:rsidP="008567E7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8567E7" w:rsidRDefault="008567E7" w:rsidP="008567E7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567E7" w:rsidRDefault="008567E7" w:rsidP="008567E7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8567E7" w:rsidRDefault="008567E7" w:rsidP="008567E7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567E7" w:rsidRDefault="008567E7" w:rsidP="008567E7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8567E7" w:rsidRDefault="008567E7" w:rsidP="008567E7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567E7" w:rsidRDefault="008567E7" w:rsidP="008567E7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567E7" w:rsidRDefault="008567E7" w:rsidP="008567E7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8567E7" w:rsidRDefault="008567E7" w:rsidP="008567E7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567E7" w:rsidRDefault="008567E7" w:rsidP="008567E7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8567E7" w:rsidRDefault="008567E7" w:rsidP="008567E7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8567E7" w:rsidRDefault="008567E7" w:rsidP="008567E7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8567E7" w:rsidRDefault="008567E7" w:rsidP="008567E7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8567E7" w:rsidRDefault="008567E7" w:rsidP="008567E7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8567E7" w:rsidRDefault="008567E7" w:rsidP="008567E7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</w:t>
      </w:r>
      <w:r>
        <w:lastRenderedPageBreak/>
        <w:t>превышать предельно допустимые концентрации (ПДК) для атмосферного воздуха населенных мест.</w:t>
      </w:r>
    </w:p>
    <w:p w:rsidR="008567E7" w:rsidRDefault="008567E7" w:rsidP="008567E7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567E7" w:rsidRDefault="008567E7" w:rsidP="008567E7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8567E7" w:rsidRDefault="008567E7" w:rsidP="008567E7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8567E7" w:rsidRDefault="008567E7" w:rsidP="008567E7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567E7" w:rsidRDefault="008567E7" w:rsidP="008567E7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567E7" w:rsidRDefault="008567E7" w:rsidP="008567E7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8567E7" w:rsidRDefault="008567E7" w:rsidP="008567E7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567E7" w:rsidRDefault="008567E7" w:rsidP="008567E7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8567E7" w:rsidRDefault="008567E7" w:rsidP="008567E7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567E7" w:rsidRDefault="008567E7" w:rsidP="008567E7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567E7" w:rsidRDefault="008567E7" w:rsidP="008567E7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567E7" w:rsidRDefault="008567E7" w:rsidP="008567E7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567E7" w:rsidRDefault="008567E7" w:rsidP="008567E7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567E7" w:rsidRDefault="008567E7" w:rsidP="008567E7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8567E7" w:rsidRDefault="008567E7" w:rsidP="008567E7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</w:t>
      </w:r>
      <w:r>
        <w:lastRenderedPageBreak/>
        <w:t>отдыха.</w:t>
      </w:r>
    </w:p>
    <w:p w:rsidR="008567E7" w:rsidRDefault="008567E7" w:rsidP="008567E7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567E7" w:rsidRDefault="008567E7" w:rsidP="008567E7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8567E7" w:rsidRDefault="008567E7" w:rsidP="008567E7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567E7" w:rsidRDefault="008567E7" w:rsidP="008567E7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8567E7" w:rsidRDefault="008567E7" w:rsidP="008567E7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567E7" w:rsidRDefault="008567E7" w:rsidP="008567E7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8567E7" w:rsidRDefault="008567E7" w:rsidP="008567E7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567E7" w:rsidRDefault="008567E7" w:rsidP="008567E7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8567E7" w:rsidRDefault="008567E7" w:rsidP="008567E7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567E7" w:rsidRDefault="008567E7" w:rsidP="008567E7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567E7" w:rsidRDefault="008567E7" w:rsidP="008567E7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8567E7" w:rsidRDefault="008567E7" w:rsidP="008567E7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8567E7" w:rsidRDefault="008567E7" w:rsidP="008567E7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567E7" w:rsidRDefault="008567E7" w:rsidP="008567E7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567E7" w:rsidRDefault="008567E7" w:rsidP="008567E7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567E7" w:rsidRDefault="008567E7" w:rsidP="008567E7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567E7" w:rsidRDefault="008567E7" w:rsidP="008567E7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</w:t>
      </w:r>
      <w:r>
        <w:lastRenderedPageBreak/>
        <w:t>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567E7" w:rsidRDefault="008567E7" w:rsidP="008567E7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567E7" w:rsidRDefault="008567E7" w:rsidP="008567E7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567E7" w:rsidRDefault="008567E7" w:rsidP="008567E7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8567E7" w:rsidRDefault="008567E7" w:rsidP="008567E7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8567E7" w:rsidRDefault="008567E7" w:rsidP="008567E7">
      <w:pPr>
        <w:pStyle w:val="ConsPlusNormal"/>
        <w:jc w:val="center"/>
      </w:pPr>
      <w:r>
        <w:t>воспитательно-образовательного процесса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567E7" w:rsidRDefault="008567E7" w:rsidP="008567E7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567E7" w:rsidRDefault="008567E7" w:rsidP="008567E7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567E7" w:rsidRDefault="008567E7" w:rsidP="008567E7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567E7" w:rsidRDefault="008567E7" w:rsidP="008567E7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8567E7" w:rsidRDefault="008567E7" w:rsidP="008567E7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567E7" w:rsidRDefault="008567E7" w:rsidP="008567E7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567E7" w:rsidRDefault="008567E7" w:rsidP="008567E7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8567E7" w:rsidRDefault="008567E7" w:rsidP="008567E7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567E7" w:rsidRDefault="008567E7" w:rsidP="008567E7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8567E7" w:rsidRDefault="008567E7" w:rsidP="008567E7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567E7" w:rsidRDefault="008567E7" w:rsidP="008567E7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567E7" w:rsidRDefault="008567E7" w:rsidP="008567E7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567E7" w:rsidRDefault="008567E7" w:rsidP="008567E7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567E7" w:rsidRDefault="008567E7" w:rsidP="008567E7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567E7" w:rsidRDefault="008567E7" w:rsidP="008567E7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567E7" w:rsidRDefault="008567E7" w:rsidP="008567E7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567E7" w:rsidRDefault="008567E7" w:rsidP="008567E7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567E7" w:rsidRDefault="008567E7" w:rsidP="008567E7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567E7" w:rsidRDefault="008567E7" w:rsidP="008567E7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567E7" w:rsidRDefault="008567E7" w:rsidP="008567E7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8567E7" w:rsidRDefault="008567E7" w:rsidP="008567E7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567E7" w:rsidRDefault="008567E7" w:rsidP="008567E7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567E7" w:rsidRDefault="008567E7" w:rsidP="008567E7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567E7" w:rsidRDefault="008567E7" w:rsidP="008567E7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2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</w:pPr>
      <w:r>
        <w:t>Рекомендуемое количество детей в группе</w:t>
      </w:r>
    </w:p>
    <w:p w:rsidR="008567E7" w:rsidRDefault="008567E7" w:rsidP="008567E7">
      <w:pPr>
        <w:pStyle w:val="ConsPlusNormal"/>
        <w:jc w:val="center"/>
      </w:pPr>
      <w:r>
        <w:lastRenderedPageBreak/>
        <w:t>для занятий по физическому развитию и их продолжительность</w:t>
      </w:r>
    </w:p>
    <w:p w:rsidR="008567E7" w:rsidRDefault="008567E7" w:rsidP="008567E7">
      <w:pPr>
        <w:pStyle w:val="ConsPlusNormal"/>
        <w:jc w:val="center"/>
      </w:pPr>
      <w:r>
        <w:t>в зависимости от возраста детей в минутах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8567E7" w:rsidTr="00286DF4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567E7" w:rsidRDefault="008567E7" w:rsidP="008567E7">
      <w:pPr>
        <w:pStyle w:val="ConsPlusNormal"/>
        <w:ind w:firstLine="540"/>
        <w:jc w:val="both"/>
      </w:pPr>
      <w:r>
        <w:t>- в младшей группе - 15 мин.,</w:t>
      </w:r>
    </w:p>
    <w:p w:rsidR="008567E7" w:rsidRDefault="008567E7" w:rsidP="008567E7">
      <w:pPr>
        <w:pStyle w:val="ConsPlusNormal"/>
        <w:ind w:firstLine="540"/>
        <w:jc w:val="both"/>
      </w:pPr>
      <w:r>
        <w:t>- в средней группе - 20 мин.,</w:t>
      </w:r>
    </w:p>
    <w:p w:rsidR="008567E7" w:rsidRDefault="008567E7" w:rsidP="008567E7">
      <w:pPr>
        <w:pStyle w:val="ConsPlusNormal"/>
        <w:ind w:firstLine="540"/>
        <w:jc w:val="both"/>
      </w:pPr>
      <w:r>
        <w:t>- в старшей группе - 25 мин.,</w:t>
      </w:r>
    </w:p>
    <w:p w:rsidR="008567E7" w:rsidRDefault="008567E7" w:rsidP="008567E7">
      <w:pPr>
        <w:pStyle w:val="ConsPlusNormal"/>
        <w:ind w:firstLine="540"/>
        <w:jc w:val="both"/>
      </w:pPr>
      <w:r>
        <w:t>- в подготовительной группе - 30 мин.</w:t>
      </w:r>
    </w:p>
    <w:p w:rsidR="008567E7" w:rsidRDefault="008567E7" w:rsidP="008567E7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567E7" w:rsidRDefault="008567E7" w:rsidP="008567E7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567E7" w:rsidRDefault="008567E7" w:rsidP="008567E7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567E7" w:rsidRDefault="008567E7" w:rsidP="008567E7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567E7" w:rsidRDefault="008567E7" w:rsidP="008567E7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567E7" w:rsidRDefault="008567E7" w:rsidP="008567E7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567E7" w:rsidRDefault="008567E7" w:rsidP="008567E7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8567E7" w:rsidRDefault="008567E7" w:rsidP="008567E7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8567E7" w:rsidRDefault="008567E7" w:rsidP="008567E7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8567E7" w:rsidRDefault="008567E7" w:rsidP="008567E7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567E7" w:rsidRDefault="008567E7" w:rsidP="008567E7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567E7" w:rsidRDefault="008567E7" w:rsidP="008567E7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8567E7" w:rsidRDefault="008567E7" w:rsidP="008567E7">
      <w:pPr>
        <w:pStyle w:val="ConsPlusNormal"/>
        <w:jc w:val="center"/>
      </w:pPr>
      <w:r>
        <w:t>инвентарю, посуде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8567E7" w:rsidRDefault="008567E7" w:rsidP="008567E7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8567E7" w:rsidRDefault="008567E7" w:rsidP="008567E7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8567E7" w:rsidRDefault="008567E7" w:rsidP="008567E7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567E7" w:rsidRDefault="008567E7" w:rsidP="008567E7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8567E7" w:rsidRDefault="008567E7" w:rsidP="008567E7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567E7" w:rsidRDefault="008567E7" w:rsidP="008567E7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8567E7" w:rsidRDefault="008567E7" w:rsidP="008567E7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8567E7" w:rsidRDefault="008567E7" w:rsidP="008567E7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567E7" w:rsidRDefault="008567E7" w:rsidP="008567E7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8567E7" w:rsidRDefault="008567E7" w:rsidP="008567E7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567E7" w:rsidRDefault="008567E7" w:rsidP="008567E7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567E7" w:rsidRDefault="008567E7" w:rsidP="008567E7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8567E7" w:rsidRDefault="008567E7" w:rsidP="008567E7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567E7" w:rsidRDefault="008567E7" w:rsidP="008567E7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567E7" w:rsidRDefault="008567E7" w:rsidP="008567E7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567E7" w:rsidRDefault="008567E7" w:rsidP="008567E7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</w:t>
      </w:r>
      <w:r>
        <w:lastRenderedPageBreak/>
        <w:t>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567E7" w:rsidRDefault="008567E7" w:rsidP="008567E7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567E7" w:rsidRDefault="008567E7" w:rsidP="008567E7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567E7" w:rsidRDefault="008567E7" w:rsidP="008567E7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8567E7" w:rsidRDefault="008567E7" w:rsidP="008567E7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8567E7" w:rsidRDefault="008567E7" w:rsidP="008567E7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8567E7" w:rsidRDefault="008567E7" w:rsidP="008567E7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567E7" w:rsidRDefault="008567E7" w:rsidP="008567E7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567E7" w:rsidRDefault="008567E7" w:rsidP="008567E7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567E7" w:rsidRDefault="008567E7" w:rsidP="008567E7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8567E7" w:rsidRDefault="008567E7" w:rsidP="008567E7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567E7" w:rsidRDefault="008567E7" w:rsidP="008567E7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8567E7" w:rsidRDefault="008567E7" w:rsidP="008567E7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567E7" w:rsidRDefault="008567E7" w:rsidP="008567E7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8567E7" w:rsidRDefault="008567E7" w:rsidP="008567E7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13.20. В помещениях пищеблока дезинсекция и дератизация проводится специализированными </w:t>
      </w:r>
      <w:r>
        <w:lastRenderedPageBreak/>
        <w:t>организациями.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8567E7" w:rsidRDefault="008567E7" w:rsidP="008567E7">
      <w:pPr>
        <w:pStyle w:val="ConsPlusNormal"/>
        <w:jc w:val="center"/>
      </w:pPr>
      <w:r>
        <w:t>и реализации пищевых продуктов и кулинарных изделий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567E7" w:rsidRDefault="008567E7" w:rsidP="008567E7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567E7" w:rsidRDefault="008567E7" w:rsidP="008567E7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8567E7" w:rsidRDefault="008567E7" w:rsidP="008567E7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567E7" w:rsidRDefault="008567E7" w:rsidP="008567E7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8567E7" w:rsidRDefault="008567E7" w:rsidP="008567E7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8567E7" w:rsidRDefault="008567E7" w:rsidP="008567E7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567E7" w:rsidRDefault="008567E7" w:rsidP="008567E7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567E7" w:rsidRDefault="008567E7" w:rsidP="008567E7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r>
        <w:t>КонсультантПлюс: примечание.</w:t>
      </w:r>
    </w:p>
    <w:p w:rsidR="008567E7" w:rsidRDefault="008567E7" w:rsidP="008567E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8567E7" w:rsidRDefault="008567E7" w:rsidP="008567E7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8567E7" w:rsidRDefault="008567E7" w:rsidP="008567E7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8567E7" w:rsidRDefault="008567E7" w:rsidP="008567E7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567E7" w:rsidRDefault="008567E7" w:rsidP="008567E7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567E7" w:rsidRDefault="008567E7" w:rsidP="008567E7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567E7" w:rsidRDefault="008567E7" w:rsidP="008567E7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567E7" w:rsidRDefault="008567E7" w:rsidP="008567E7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r>
        <w:t>КонсультантПлюс: примечание.</w:t>
      </w:r>
    </w:p>
    <w:p w:rsidR="008567E7" w:rsidRDefault="008567E7" w:rsidP="008567E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567E7" w:rsidRDefault="008567E7" w:rsidP="008567E7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567E7" w:rsidRDefault="008567E7" w:rsidP="008567E7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567E7" w:rsidRDefault="008567E7" w:rsidP="008567E7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8567E7" w:rsidRDefault="008567E7" w:rsidP="008567E7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8567E7" w:rsidRDefault="008567E7" w:rsidP="008567E7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567E7" w:rsidRDefault="008567E7" w:rsidP="008567E7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567E7" w:rsidRDefault="008567E7" w:rsidP="008567E7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8567E7" w:rsidRDefault="008567E7" w:rsidP="008567E7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8567E7" w:rsidRDefault="008567E7" w:rsidP="008567E7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8567E7" w:rsidRDefault="008567E7" w:rsidP="008567E7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8567E7" w:rsidRDefault="008567E7" w:rsidP="008567E7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567E7" w:rsidRDefault="008567E7" w:rsidP="008567E7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567E7" w:rsidRDefault="008567E7" w:rsidP="008567E7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567E7" w:rsidRDefault="008567E7" w:rsidP="008567E7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567E7" w:rsidRDefault="008567E7" w:rsidP="008567E7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14.13. Крупы не должны содержать посторонних примесей. Перед использованием крупы промывают </w:t>
      </w:r>
      <w:r>
        <w:lastRenderedPageBreak/>
        <w:t>проточной водой.</w:t>
      </w:r>
    </w:p>
    <w:p w:rsidR="008567E7" w:rsidRDefault="008567E7" w:rsidP="008567E7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8567E7" w:rsidRDefault="008567E7" w:rsidP="008567E7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8567E7" w:rsidRDefault="008567E7" w:rsidP="008567E7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8567E7" w:rsidRDefault="008567E7" w:rsidP="008567E7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8567E7" w:rsidRDefault="008567E7" w:rsidP="008567E7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567E7" w:rsidRDefault="008567E7" w:rsidP="008567E7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567E7" w:rsidRDefault="008567E7" w:rsidP="008567E7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567E7" w:rsidRDefault="008567E7" w:rsidP="008567E7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567E7" w:rsidRDefault="008567E7" w:rsidP="008567E7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567E7" w:rsidRDefault="008567E7" w:rsidP="008567E7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567E7" w:rsidRDefault="008567E7" w:rsidP="008567E7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567E7" w:rsidRDefault="008567E7" w:rsidP="008567E7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8567E7" w:rsidRDefault="008567E7" w:rsidP="008567E7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8567E7" w:rsidRDefault="008567E7" w:rsidP="008567E7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8567E7" w:rsidRDefault="008567E7" w:rsidP="008567E7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567E7" w:rsidRDefault="008567E7" w:rsidP="008567E7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567E7" w:rsidRDefault="008567E7" w:rsidP="008567E7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8567E7" w:rsidRDefault="008567E7" w:rsidP="008567E7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567E7" w:rsidRDefault="008567E7" w:rsidP="008567E7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567E7" w:rsidRDefault="008567E7" w:rsidP="008567E7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8567E7" w:rsidRDefault="008567E7" w:rsidP="008567E7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8567E7" w:rsidRDefault="008567E7" w:rsidP="008567E7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8567E7" w:rsidRDefault="008567E7" w:rsidP="008567E7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567E7" w:rsidRDefault="008567E7" w:rsidP="008567E7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8567E7" w:rsidRDefault="008567E7" w:rsidP="008567E7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567E7" w:rsidRDefault="008567E7" w:rsidP="008567E7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8567E7" w:rsidRDefault="008567E7" w:rsidP="008567E7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8567E7" w:rsidRDefault="008567E7" w:rsidP="008567E7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8567E7" w:rsidRDefault="008567E7" w:rsidP="008567E7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567E7" w:rsidRDefault="008567E7" w:rsidP="008567E7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567E7" w:rsidRDefault="008567E7" w:rsidP="008567E7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8567E7" w:rsidRDefault="008567E7" w:rsidP="008567E7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567E7" w:rsidRDefault="008567E7" w:rsidP="008567E7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567E7" w:rsidRDefault="008567E7" w:rsidP="008567E7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8567E7" w:rsidRDefault="008567E7" w:rsidP="008567E7">
      <w:pPr>
        <w:pStyle w:val="ConsPlusNormal"/>
        <w:jc w:val="center"/>
      </w:pPr>
      <w:r>
        <w:t>детей разного возраста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3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8567E7" w:rsidRDefault="008567E7" w:rsidP="008567E7">
      <w:pPr>
        <w:pStyle w:val="ConsPlusNormal"/>
        <w:jc w:val="center"/>
      </w:pPr>
      <w:r>
        <w:t>веществах для детей возрастных групп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535652" w:rsidP="00286DF4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="008567E7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="008567E7">
              <w:rPr>
                <w:rFonts w:ascii="Courier New" w:hAnsi="Courier New" w:cs="Courier New"/>
              </w:rPr>
              <w:t xml:space="preserve"> в т.ч. животный</w:t>
            </w:r>
            <w:r w:rsidR="008567E7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535652" w:rsidP="00286DF4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="008567E7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="008567E7">
              <w:rPr>
                <w:rFonts w:ascii="Courier New" w:hAnsi="Courier New" w:cs="Courier New"/>
              </w:rPr>
              <w:t xml:space="preserve"> г/кг массы    </w:t>
            </w:r>
            <w:r w:rsidR="008567E7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bookmarkStart w:id="2" w:name="Par634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8567E7" w:rsidRDefault="008567E7" w:rsidP="008567E7">
      <w:pPr>
        <w:pStyle w:val="ConsPlusNormal"/>
        <w:ind w:firstLine="540"/>
        <w:jc w:val="both"/>
      </w:pPr>
      <w:bookmarkStart w:id="3" w:name="Par635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567E7" w:rsidRDefault="008567E7" w:rsidP="008567E7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567E7" w:rsidRDefault="008567E7" w:rsidP="008567E7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4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</w:pPr>
      <w:r>
        <w:t>Рекомендуемое распределение калорийности</w:t>
      </w:r>
    </w:p>
    <w:p w:rsidR="008567E7" w:rsidRDefault="008567E7" w:rsidP="008567E7">
      <w:pPr>
        <w:pStyle w:val="ConsPlusNormal"/>
        <w:jc w:val="center"/>
      </w:pPr>
      <w:r>
        <w:t>между приемами пищи в %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 завтрак (5%)          │2 завтрак (5%)    │2 завтрак (5%)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bookmarkStart w:id="4" w:name="Par665"/>
      <w:bookmarkEnd w:id="4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8567E7" w:rsidRDefault="008567E7" w:rsidP="008567E7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8567E7" w:rsidRDefault="008567E7" w:rsidP="008567E7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8567E7" w:rsidRDefault="008567E7" w:rsidP="008567E7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567E7" w:rsidRDefault="008567E7" w:rsidP="008567E7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15.11. Кратность приема пищи определяется временем пребывания детей и режимом работы групп </w:t>
      </w:r>
      <w:r>
        <w:lastRenderedPageBreak/>
        <w:t>(завтрак или обед, или завтрак и обед, или полдник).</w:t>
      </w:r>
    </w:p>
    <w:p w:rsidR="008567E7" w:rsidRDefault="008567E7" w:rsidP="008567E7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8567E7" w:rsidRDefault="008567E7" w:rsidP="008567E7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5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r>
        <w:t>Режим питания детей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bookmarkStart w:id="5" w:name="Par718"/>
      <w:bookmarkEnd w:id="5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567E7" w:rsidRDefault="008567E7" w:rsidP="008567E7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567E7" w:rsidRDefault="008567E7" w:rsidP="008567E7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8567E7" w:rsidRDefault="008567E7" w:rsidP="008567E7">
      <w:pPr>
        <w:pStyle w:val="ConsPlusNormal"/>
        <w:jc w:val="center"/>
      </w:pPr>
      <w:r>
        <w:lastRenderedPageBreak/>
        <w:t>в дошкольные образовательные организации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567E7" w:rsidRDefault="008567E7" w:rsidP="008567E7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567E7" w:rsidRDefault="008567E7" w:rsidP="008567E7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567E7" w:rsidRDefault="008567E7" w:rsidP="008567E7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567E7" w:rsidRDefault="008567E7" w:rsidP="008567E7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8567E7" w:rsidRDefault="008567E7" w:rsidP="008567E7">
      <w:pPr>
        <w:pStyle w:val="ConsPlusNormal"/>
        <w:jc w:val="center"/>
      </w:pPr>
      <w:r>
        <w:t>дошкольных 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567E7" w:rsidRDefault="008567E7" w:rsidP="008567E7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8567E7" w:rsidRDefault="008567E7" w:rsidP="008567E7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567E7" w:rsidRDefault="008567E7" w:rsidP="008567E7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567E7" w:rsidRDefault="008567E7" w:rsidP="008567E7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567E7" w:rsidRDefault="008567E7" w:rsidP="008567E7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8567E7" w:rsidRDefault="008567E7" w:rsidP="008567E7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17.4. Ковры ежедневно пылесосят и чистят влажной щеткой или выбивают на специально отведенных </w:t>
      </w:r>
      <w:r>
        <w:lastRenderedPageBreak/>
        <w:t>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567E7" w:rsidRDefault="008567E7" w:rsidP="008567E7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567E7" w:rsidRDefault="008567E7" w:rsidP="008567E7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567E7" w:rsidRDefault="008567E7" w:rsidP="008567E7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567E7" w:rsidRDefault="008567E7" w:rsidP="008567E7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567E7" w:rsidRDefault="008567E7" w:rsidP="008567E7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567E7" w:rsidRDefault="008567E7" w:rsidP="008567E7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567E7" w:rsidRDefault="008567E7" w:rsidP="008567E7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8567E7" w:rsidRDefault="008567E7" w:rsidP="008567E7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567E7" w:rsidRDefault="008567E7" w:rsidP="008567E7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8567E7" w:rsidRDefault="008567E7" w:rsidP="008567E7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8567E7" w:rsidRDefault="008567E7" w:rsidP="008567E7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567E7" w:rsidRDefault="008567E7" w:rsidP="008567E7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567E7" w:rsidRDefault="008567E7" w:rsidP="008567E7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567E7" w:rsidRDefault="008567E7" w:rsidP="008567E7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567E7" w:rsidRDefault="008567E7" w:rsidP="008567E7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567E7" w:rsidRDefault="008567E7" w:rsidP="008567E7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567E7" w:rsidRDefault="008567E7" w:rsidP="008567E7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8567E7" w:rsidRDefault="008567E7" w:rsidP="008567E7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8567E7" w:rsidRDefault="008567E7" w:rsidP="008567E7">
      <w:pPr>
        <w:pStyle w:val="ConsPlusNormal"/>
        <w:jc w:val="center"/>
      </w:pPr>
      <w:r>
        <w:t>образовательных организациях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567E7" w:rsidRDefault="008567E7" w:rsidP="008567E7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567E7" w:rsidRDefault="008567E7" w:rsidP="008567E7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567E7" w:rsidRDefault="008567E7" w:rsidP="008567E7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8567E7" w:rsidRDefault="008567E7" w:rsidP="008567E7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8567E7" w:rsidRDefault="008567E7" w:rsidP="008567E7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567E7" w:rsidRDefault="008567E7" w:rsidP="008567E7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567E7" w:rsidRDefault="008567E7" w:rsidP="008567E7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8567E7" w:rsidRDefault="008567E7" w:rsidP="008567E7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8567E7" w:rsidRDefault="008567E7" w:rsidP="008567E7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567E7" w:rsidRDefault="008567E7" w:rsidP="008567E7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567E7" w:rsidRDefault="008567E7" w:rsidP="008567E7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8567E7" w:rsidRDefault="008567E7" w:rsidP="008567E7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567E7" w:rsidRDefault="008567E7" w:rsidP="008567E7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567E7" w:rsidRDefault="008567E7" w:rsidP="008567E7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567E7" w:rsidRDefault="008567E7" w:rsidP="008567E7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567E7" w:rsidRDefault="008567E7" w:rsidP="008567E7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567E7" w:rsidRDefault="008567E7" w:rsidP="008567E7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</w:t>
      </w:r>
      <w:r>
        <w:lastRenderedPageBreak/>
        <w:t>содового раствора;</w:t>
      </w:r>
    </w:p>
    <w:p w:rsidR="008567E7" w:rsidRDefault="008567E7" w:rsidP="008567E7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8567E7" w:rsidRDefault="008567E7" w:rsidP="008567E7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567E7" w:rsidRDefault="008567E7" w:rsidP="008567E7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567E7" w:rsidRDefault="008567E7" w:rsidP="008567E7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567E7" w:rsidRDefault="008567E7" w:rsidP="008567E7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8567E7" w:rsidRDefault="008567E7" w:rsidP="008567E7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8567E7" w:rsidRDefault="008567E7" w:rsidP="008567E7">
      <w:pPr>
        <w:pStyle w:val="ConsPlusNormal"/>
        <w:jc w:val="center"/>
      </w:pPr>
      <w:r>
        <w:t>личной гигиене персонала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8567E7" w:rsidRDefault="008567E7" w:rsidP="008567E7">
      <w:pPr>
        <w:pStyle w:val="ConsPlusNormal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567E7" w:rsidRDefault="008567E7" w:rsidP="008567E7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567E7" w:rsidRDefault="008567E7" w:rsidP="008567E7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</w:t>
      </w:r>
      <w:r>
        <w:lastRenderedPageBreak/>
        <w:t>личные вещи в индивидуальном шкафу для одежды, коротко стричь ногти.</w:t>
      </w:r>
    </w:p>
    <w:p w:rsidR="008567E7" w:rsidRDefault="008567E7" w:rsidP="008567E7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567E7" w:rsidRDefault="008567E7" w:rsidP="008567E7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8567E7" w:rsidRDefault="008567E7" w:rsidP="008567E7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567E7" w:rsidRDefault="008567E7" w:rsidP="008567E7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567E7" w:rsidRDefault="008567E7" w:rsidP="008567E7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567E7" w:rsidRDefault="008567E7" w:rsidP="008567E7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8567E7" w:rsidRDefault="008567E7" w:rsidP="008567E7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567E7" w:rsidRDefault="008567E7" w:rsidP="008567E7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567E7" w:rsidRDefault="008567E7" w:rsidP="008567E7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8567E7" w:rsidRDefault="008567E7" w:rsidP="008567E7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567E7" w:rsidRDefault="008567E7" w:rsidP="008567E7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8567E7" w:rsidRDefault="008567E7" w:rsidP="008567E7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8567E7" w:rsidRDefault="008567E7" w:rsidP="008567E7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1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6" w:name="Par845"/>
      <w:bookmarkEnd w:id="6"/>
      <w:r>
        <w:t>Рекомендуемые площади помещений групповой ячейки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8567E7" w:rsidTr="00286DF4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8567E7" w:rsidTr="00286DF4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8567E7" w:rsidTr="00286DF4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1 ребенка в дошкольных группах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2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7" w:name="Par884"/>
      <w:bookmarkEnd w:id="7"/>
      <w:r>
        <w:t>Рекомендуемый состав и площади служебно-бытовых помещений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8567E7" w:rsidTr="00286DF4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8567E7" w:rsidTr="00286DF4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8567E7" w:rsidTr="00286DF4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8567E7" w:rsidTr="00286DF4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8567E7" w:rsidTr="00286DF4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4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8" w:name="Par931"/>
      <w:bookmarkEnd w:id="8"/>
      <w:r>
        <w:t>Рекомендуемый состав и площади помещений групповых</w:t>
      </w:r>
    </w:p>
    <w:p w:rsidR="008567E7" w:rsidRDefault="008567E7" w:rsidP="008567E7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8567E7" w:rsidRDefault="008567E7" w:rsidP="008567E7">
      <w:pPr>
        <w:pStyle w:val="ConsPlusNormal"/>
        <w:jc w:val="center"/>
      </w:pPr>
      <w:r>
        <w:t>в кв. м на 1 ребенка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8567E7" w:rsidTr="00286DF4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5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r>
        <w:t>Рекомендуемый состав и площади помещений</w:t>
      </w:r>
    </w:p>
    <w:p w:rsidR="008567E7" w:rsidRDefault="008567E7" w:rsidP="008567E7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8567E7" w:rsidRDefault="008567E7" w:rsidP="008567E7">
      <w:pPr>
        <w:pStyle w:val="ConsPlusNormal"/>
        <w:jc w:val="center"/>
      </w:pPr>
      <w:r>
        <w:t>с нарушением опорно-двигательного аппарата в кв. м</w:t>
      </w:r>
    </w:p>
    <w:p w:rsidR="008567E7" w:rsidRDefault="008567E7" w:rsidP="008567E7">
      <w:pPr>
        <w:pStyle w:val="ConsPlusNormal"/>
        <w:jc w:val="center"/>
      </w:pPr>
      <w:r>
        <w:t>на 1 ребенка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2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9" w:name="Par1004"/>
      <w:bookmarkEnd w:id="9"/>
      <w:r>
        <w:t>ТРЕБОВАНИЯ</w:t>
      </w:r>
    </w:p>
    <w:p w:rsidR="008567E7" w:rsidRDefault="008567E7" w:rsidP="008567E7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8567E7" w:rsidRDefault="008567E7" w:rsidP="008567E7">
      <w:pPr>
        <w:pStyle w:val="ConsPlusNormal"/>
        <w:jc w:val="center"/>
      </w:pPr>
      <w:r>
        <w:t>ДОШКОЛЬНЫХ 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8567E7" w:rsidTr="00286DF4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3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10" w:name="Par1028"/>
      <w:bookmarkEnd w:id="10"/>
      <w:r>
        <w:t>ТРЕБОВАНИЯ</w:t>
      </w:r>
    </w:p>
    <w:p w:rsidR="008567E7" w:rsidRDefault="008567E7" w:rsidP="008567E7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8567E7" w:rsidRDefault="008567E7" w:rsidP="008567E7">
      <w:pPr>
        <w:pStyle w:val="ConsPlusNormal"/>
        <w:jc w:val="center"/>
      </w:pPr>
      <w:r>
        <w:t>ПОМЕЩЕНИЯХ ДОШКОЛЬНЫХ ОБРАЗОВАТЕЛЬНЫХ ОРГАНИЗАЦИЙ</w:t>
      </w:r>
    </w:p>
    <w:p w:rsidR="008567E7" w:rsidRDefault="008567E7" w:rsidP="008567E7">
      <w:pPr>
        <w:pStyle w:val="ConsPlusNormal"/>
        <w:jc w:val="center"/>
      </w:pPr>
      <w:r>
        <w:t>В РАЗНЫХ КЛИМАТИЧЕСКИХ РАЙОНАХ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8567E7" w:rsidTr="00286DF4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8567E7" w:rsidTr="00286DF4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4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11" w:name="Par1077"/>
      <w:bookmarkEnd w:id="11"/>
      <w:r>
        <w:t>РЕКОМЕНДУЕМЫЙ ПЕРЕЧЕНЬ ОБОРУДОВАНИЯ ПИЩЕБЛОКОВ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8567E7" w:rsidTr="00286DF4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8567E7" w:rsidTr="00286DF4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567E7" w:rsidTr="00286DF4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8567E7" w:rsidTr="00286DF4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8567E7" w:rsidTr="00286DF4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567E7" w:rsidTr="00286DF4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5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</w:pPr>
      <w:bookmarkStart w:id="12" w:name="Par1140"/>
      <w:bookmarkEnd w:id="12"/>
      <w:r>
        <w:t>Журнал</w:t>
      </w:r>
    </w:p>
    <w:p w:rsidR="008567E7" w:rsidRDefault="008567E7" w:rsidP="008567E7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8567E7" w:rsidRDefault="008567E7" w:rsidP="008567E7">
      <w:pPr>
        <w:pStyle w:val="ConsPlusNormal"/>
        <w:jc w:val="center"/>
      </w:pPr>
      <w:r>
        <w:t>на пищеблок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r>
        <w:t>КонсультантПлюс: примечание.</w:t>
      </w:r>
    </w:p>
    <w:p w:rsidR="008567E7" w:rsidRDefault="008567E7" w:rsidP="008567E7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8567E7" w:rsidTr="00286DF4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567E7" w:rsidTr="00286DF4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bookmarkStart w:id="13" w:name="Par1165"/>
      <w:bookmarkEnd w:id="13"/>
      <w:r>
        <w:t>&lt;*&gt; Указываются факты списания, возврата продуктов и др.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6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14" w:name="Par1176"/>
      <w:bookmarkEnd w:id="14"/>
      <w:r>
        <w:t>Журнал</w:t>
      </w:r>
    </w:p>
    <w:p w:rsidR="008567E7" w:rsidRDefault="008567E7" w:rsidP="008567E7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8567E7" w:rsidTr="00286DF4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8567E7" w:rsidTr="00286DF4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567E7" w:rsidTr="00286DF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7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8567E7" w:rsidRDefault="008567E7" w:rsidP="008567E7">
      <w:pPr>
        <w:pStyle w:val="ConsPlusNonformat"/>
      </w:pPr>
    </w:p>
    <w:p w:rsidR="008567E7" w:rsidRDefault="008567E7" w:rsidP="008567E7">
      <w:pPr>
        <w:pStyle w:val="ConsPlusNonformat"/>
      </w:pPr>
      <w:r>
        <w:t xml:space="preserve">    Технологическая карта N ____________</w:t>
      </w:r>
    </w:p>
    <w:p w:rsidR="008567E7" w:rsidRDefault="008567E7" w:rsidP="008567E7">
      <w:pPr>
        <w:pStyle w:val="ConsPlusNonformat"/>
      </w:pPr>
      <w:r>
        <w:t xml:space="preserve">    Наименование изделия:</w:t>
      </w:r>
    </w:p>
    <w:p w:rsidR="008567E7" w:rsidRDefault="008567E7" w:rsidP="008567E7">
      <w:pPr>
        <w:pStyle w:val="ConsPlusNonformat"/>
      </w:pPr>
      <w:r>
        <w:t xml:space="preserve">    Номер рецептуры:</w:t>
      </w:r>
    </w:p>
    <w:p w:rsidR="008567E7" w:rsidRDefault="008567E7" w:rsidP="008567E7">
      <w:pPr>
        <w:pStyle w:val="ConsPlusNonformat"/>
      </w:pPr>
      <w:r>
        <w:t xml:space="preserve">    Наименование сборника рецептур:</w:t>
      </w:r>
    </w:p>
    <w:p w:rsidR="008567E7" w:rsidRDefault="008567E7" w:rsidP="008567E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8567E7" w:rsidTr="00286DF4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jc w:val="both"/>
      </w:pPr>
    </w:p>
    <w:p w:rsidR="008567E7" w:rsidRDefault="008567E7" w:rsidP="008567E7">
      <w:pPr>
        <w:pStyle w:val="ConsPlusNonformat"/>
      </w:pPr>
      <w:r>
        <w:t>Химический состав данного блюда:</w:t>
      </w:r>
    </w:p>
    <w:p w:rsidR="008567E7" w:rsidRDefault="008567E7" w:rsidP="008567E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8567E7" w:rsidTr="00286DF4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8567E7" w:rsidTr="00286DF4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jc w:val="both"/>
      </w:pPr>
    </w:p>
    <w:p w:rsidR="008567E7" w:rsidRDefault="008567E7" w:rsidP="008567E7">
      <w:pPr>
        <w:pStyle w:val="ConsPlusNonformat"/>
      </w:pPr>
      <w:r>
        <w:t>Технология приготовления: _______________________________________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bookmarkStart w:id="16" w:name="Par1239"/>
      <w:bookmarkEnd w:id="16"/>
      <w:r>
        <w:t>Приложение N 8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1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17" w:name="Par1248"/>
      <w:bookmarkEnd w:id="17"/>
      <w:r>
        <w:t>Журнал бракеража готовой кулинарной продукции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8567E7" w:rsidTr="00286DF4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567E7" w:rsidTr="00286DF4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bookmarkStart w:id="18" w:name="Par1263"/>
      <w:bookmarkEnd w:id="18"/>
      <w:r>
        <w:t>&lt;*&gt; Указываются факты запрещения к реализации готовой продукции.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2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19" w:name="Par1271"/>
      <w:bookmarkEnd w:id="19"/>
      <w:r>
        <w:t>Журнал проведения витаминизации третьих и сладких блюд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8567E7" w:rsidTr="00286DF4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8567E7" w:rsidTr="00286DF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9</w:t>
      </w:r>
    </w:p>
    <w:p w:rsidR="008567E7" w:rsidRDefault="008567E7" w:rsidP="008567E7">
      <w:pPr>
        <w:pStyle w:val="ConsPlusNormal"/>
        <w:jc w:val="right"/>
      </w:pPr>
      <w:r>
        <w:lastRenderedPageBreak/>
        <w:t>к СанПиН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0" w:name="Par1292"/>
      <w:bookmarkEnd w:id="20"/>
      <w:r>
        <w:t>ПИЩЕВЫЕ ПРОДУКТЫ,</w:t>
      </w:r>
    </w:p>
    <w:p w:rsidR="008567E7" w:rsidRDefault="008567E7" w:rsidP="008567E7">
      <w:pPr>
        <w:pStyle w:val="ConsPlusNormal"/>
        <w:jc w:val="center"/>
      </w:pPr>
      <w:r>
        <w:t>КОТОРЫЕ НЕ ДОПУСКАЕТСЯ ИСПОЛЬЗОВАТЬ В ПИТАНИИ ДЕТЕЙ: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567E7" w:rsidRDefault="008567E7" w:rsidP="008567E7">
      <w:pPr>
        <w:pStyle w:val="ConsPlusNormal"/>
        <w:ind w:firstLine="540"/>
        <w:jc w:val="both"/>
      </w:pPr>
      <w:r>
        <w:t>- мясо диких животных;</w:t>
      </w:r>
    </w:p>
    <w:p w:rsidR="008567E7" w:rsidRDefault="008567E7" w:rsidP="008567E7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8567E7" w:rsidRDefault="008567E7" w:rsidP="008567E7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8567E7" w:rsidRDefault="008567E7" w:rsidP="008567E7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8567E7" w:rsidRDefault="008567E7" w:rsidP="008567E7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8567E7" w:rsidRDefault="008567E7" w:rsidP="008567E7">
      <w:pPr>
        <w:pStyle w:val="ConsPlusNormal"/>
        <w:ind w:firstLine="540"/>
        <w:jc w:val="both"/>
      </w:pPr>
      <w:r>
        <w:t>- кровяные и ливерные колбасы;</w:t>
      </w:r>
    </w:p>
    <w:p w:rsidR="008567E7" w:rsidRDefault="008567E7" w:rsidP="008567E7">
      <w:pPr>
        <w:pStyle w:val="ConsPlusNormal"/>
        <w:ind w:firstLine="540"/>
        <w:jc w:val="both"/>
      </w:pPr>
      <w:r>
        <w:t>- непотрошеная птица;</w:t>
      </w:r>
    </w:p>
    <w:p w:rsidR="008567E7" w:rsidRDefault="008567E7" w:rsidP="008567E7">
      <w:pPr>
        <w:pStyle w:val="ConsPlusNormal"/>
        <w:ind w:firstLine="540"/>
        <w:jc w:val="both"/>
      </w:pPr>
      <w:r>
        <w:t>- мясо водоплавающих птиц.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8567E7" w:rsidRDefault="008567E7" w:rsidP="008567E7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8567E7" w:rsidRDefault="008567E7" w:rsidP="008567E7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Консервы:</w:t>
      </w:r>
    </w:p>
    <w:p w:rsidR="008567E7" w:rsidRDefault="008567E7" w:rsidP="008567E7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Пищевые жиры:</w:t>
      </w:r>
    </w:p>
    <w:p w:rsidR="008567E7" w:rsidRDefault="008567E7" w:rsidP="008567E7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567E7" w:rsidRDefault="008567E7" w:rsidP="008567E7">
      <w:pPr>
        <w:pStyle w:val="ConsPlusNormal"/>
        <w:ind w:firstLine="540"/>
        <w:jc w:val="both"/>
      </w:pPr>
      <w:r>
        <w:t>- сливочное масло жирностью ниже 72%;</w:t>
      </w:r>
    </w:p>
    <w:p w:rsidR="008567E7" w:rsidRDefault="008567E7" w:rsidP="008567E7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567E7" w:rsidRDefault="008567E7" w:rsidP="008567E7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8567E7" w:rsidRDefault="008567E7" w:rsidP="008567E7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8567E7" w:rsidRDefault="008567E7" w:rsidP="008567E7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8567E7" w:rsidRDefault="008567E7" w:rsidP="008567E7">
      <w:pPr>
        <w:pStyle w:val="ConsPlusNormal"/>
        <w:ind w:firstLine="540"/>
        <w:jc w:val="both"/>
      </w:pPr>
      <w:r>
        <w:t>- мороженое;</w:t>
      </w:r>
    </w:p>
    <w:p w:rsidR="008567E7" w:rsidRDefault="008567E7" w:rsidP="008567E7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8567E7" w:rsidRDefault="008567E7" w:rsidP="008567E7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8567E7" w:rsidRDefault="008567E7" w:rsidP="008567E7">
      <w:pPr>
        <w:pStyle w:val="ConsPlusNormal"/>
        <w:ind w:firstLine="540"/>
        <w:jc w:val="both"/>
      </w:pPr>
      <w:r>
        <w:t>- простокваша "самоквас";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Яйца:</w:t>
      </w:r>
    </w:p>
    <w:p w:rsidR="008567E7" w:rsidRDefault="008567E7" w:rsidP="008567E7">
      <w:pPr>
        <w:pStyle w:val="ConsPlusNormal"/>
        <w:ind w:firstLine="540"/>
        <w:jc w:val="both"/>
      </w:pPr>
      <w:r>
        <w:t>- яйца водоплавающих птиц;</w:t>
      </w:r>
    </w:p>
    <w:p w:rsidR="008567E7" w:rsidRDefault="008567E7" w:rsidP="008567E7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8567E7" w:rsidRDefault="008567E7" w:rsidP="008567E7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567E7" w:rsidRDefault="008567E7" w:rsidP="008567E7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8567E7" w:rsidRDefault="008567E7" w:rsidP="008567E7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567E7" w:rsidRDefault="008567E7" w:rsidP="008567E7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8567E7" w:rsidRDefault="008567E7" w:rsidP="008567E7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567E7" w:rsidRDefault="008567E7" w:rsidP="008567E7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8567E7" w:rsidRDefault="008567E7" w:rsidP="008567E7">
      <w:pPr>
        <w:pStyle w:val="ConsPlusNormal"/>
        <w:ind w:firstLine="540"/>
        <w:jc w:val="both"/>
      </w:pPr>
      <w:r>
        <w:t>- квас, газированные напитки;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8567E7" w:rsidRDefault="008567E7" w:rsidP="008567E7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567E7" w:rsidRDefault="008567E7" w:rsidP="008567E7">
      <w:pPr>
        <w:pStyle w:val="ConsPlusNormal"/>
        <w:ind w:firstLine="540"/>
        <w:jc w:val="both"/>
      </w:pPr>
      <w:r>
        <w:t>- кофе натуральный;</w:t>
      </w:r>
    </w:p>
    <w:p w:rsidR="008567E7" w:rsidRDefault="008567E7" w:rsidP="008567E7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8567E7" w:rsidRDefault="008567E7" w:rsidP="008567E7">
      <w:pPr>
        <w:pStyle w:val="ConsPlusNormal"/>
        <w:ind w:firstLine="540"/>
        <w:jc w:val="both"/>
      </w:pPr>
      <w:r>
        <w:t>- карамель, в том числе леденцовая;</w:t>
      </w:r>
    </w:p>
    <w:p w:rsidR="008567E7" w:rsidRDefault="008567E7" w:rsidP="008567E7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10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1" w:name="Par1354"/>
      <w:bookmarkEnd w:id="21"/>
      <w:r>
        <w:t>РЕКОМЕНДУЕМЫЕ СУТОЧНЫЕ НАБОРЫ</w:t>
      </w:r>
    </w:p>
    <w:p w:rsidR="008567E7" w:rsidRDefault="008567E7" w:rsidP="008567E7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8567E7" w:rsidRDefault="008567E7" w:rsidP="008567E7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8567E7" w:rsidTr="00286DF4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8567E7" w:rsidRDefault="008567E7" w:rsidP="008567E7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567E7" w:rsidRDefault="008567E7" w:rsidP="008567E7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8567E7" w:rsidRDefault="008567E7" w:rsidP="008567E7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8567E7" w:rsidRDefault="008567E7" w:rsidP="008567E7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567E7" w:rsidRDefault="008567E7" w:rsidP="008567E7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567E7" w:rsidRDefault="008567E7" w:rsidP="008567E7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8567E7" w:rsidRDefault="008567E7" w:rsidP="008567E7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11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2" w:name="Par1471"/>
      <w:bookmarkEnd w:id="22"/>
      <w:r>
        <w:t>РЕКОМЕНДУЕМЫЙ АССОРТИМЕНТ</w:t>
      </w:r>
    </w:p>
    <w:p w:rsidR="008567E7" w:rsidRDefault="008567E7" w:rsidP="008567E7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8567E7" w:rsidRDefault="008567E7" w:rsidP="008567E7">
      <w:pPr>
        <w:pStyle w:val="ConsPlusNormal"/>
        <w:jc w:val="center"/>
      </w:pPr>
      <w:r>
        <w:t>ДЕТЕЙ В ДОШКОЛЬНЫХ ОРГАНИЗАЦИЯХ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lastRenderedPageBreak/>
        <w:t>Мясо и мясопродукты:</w:t>
      </w:r>
    </w:p>
    <w:p w:rsidR="008567E7" w:rsidRDefault="008567E7" w:rsidP="008567E7">
      <w:pPr>
        <w:pStyle w:val="ConsPlusNormal"/>
        <w:ind w:firstLine="540"/>
        <w:jc w:val="both"/>
      </w:pPr>
      <w:r>
        <w:t>- говядина I категории,</w:t>
      </w:r>
    </w:p>
    <w:p w:rsidR="008567E7" w:rsidRDefault="008567E7" w:rsidP="008567E7">
      <w:pPr>
        <w:pStyle w:val="ConsPlusNormal"/>
        <w:ind w:firstLine="540"/>
        <w:jc w:val="both"/>
      </w:pPr>
      <w:r>
        <w:t>- телятина,</w:t>
      </w:r>
    </w:p>
    <w:p w:rsidR="008567E7" w:rsidRDefault="008567E7" w:rsidP="008567E7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8567E7" w:rsidRDefault="008567E7" w:rsidP="008567E7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8567E7" w:rsidRDefault="008567E7" w:rsidP="008567E7">
      <w:pPr>
        <w:pStyle w:val="ConsPlusNormal"/>
        <w:ind w:firstLine="540"/>
        <w:jc w:val="both"/>
      </w:pPr>
      <w:r>
        <w:t>- мясо кролика,</w:t>
      </w:r>
    </w:p>
    <w:p w:rsidR="008567E7" w:rsidRDefault="008567E7" w:rsidP="008567E7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8567E7" w:rsidRDefault="008567E7" w:rsidP="008567E7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567E7" w:rsidRDefault="008567E7" w:rsidP="008567E7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8567E7" w:rsidRDefault="008567E7" w:rsidP="008567E7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8567E7" w:rsidRDefault="008567E7" w:rsidP="008567E7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8567E7" w:rsidRDefault="008567E7" w:rsidP="008567E7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8567E7" w:rsidRDefault="008567E7" w:rsidP="008567E7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8567E7" w:rsidRDefault="008567E7" w:rsidP="008567E7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8567E7" w:rsidRDefault="008567E7" w:rsidP="008567E7">
      <w:pPr>
        <w:pStyle w:val="ConsPlusNormal"/>
        <w:ind w:firstLine="540"/>
        <w:jc w:val="both"/>
      </w:pPr>
      <w:r>
        <w:t>- сливки (10% жирности);</w:t>
      </w:r>
    </w:p>
    <w:p w:rsidR="008567E7" w:rsidRDefault="008567E7" w:rsidP="008567E7">
      <w:pPr>
        <w:pStyle w:val="ConsPlusNormal"/>
        <w:ind w:firstLine="540"/>
        <w:jc w:val="both"/>
      </w:pPr>
      <w:r>
        <w:t>- мороженое (молочное, сливочное)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Пищевые жиры:</w:t>
      </w:r>
    </w:p>
    <w:p w:rsidR="008567E7" w:rsidRDefault="008567E7" w:rsidP="008567E7">
      <w:pPr>
        <w:pStyle w:val="ConsPlusNormal"/>
        <w:ind w:firstLine="540"/>
        <w:jc w:val="both"/>
      </w:pPr>
      <w:r>
        <w:t>- сливочное масло (72,5%, 82,5% жирности);</w:t>
      </w:r>
    </w:p>
    <w:p w:rsidR="008567E7" w:rsidRDefault="008567E7" w:rsidP="008567E7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8567E7" w:rsidRDefault="008567E7" w:rsidP="008567E7">
      <w:pPr>
        <w:pStyle w:val="ConsPlusNormal"/>
        <w:ind w:firstLine="540"/>
        <w:jc w:val="both"/>
      </w:pPr>
      <w:r>
        <w:t>- маргарин ограниченно для выпечки.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567E7" w:rsidRDefault="008567E7" w:rsidP="008567E7">
      <w:pPr>
        <w:pStyle w:val="ConsPlusNormal"/>
        <w:ind w:firstLine="540"/>
        <w:jc w:val="both"/>
      </w:pPr>
      <w:r>
        <w:t>- зефир, пастила, мармелад;</w:t>
      </w:r>
    </w:p>
    <w:p w:rsidR="008567E7" w:rsidRDefault="008567E7" w:rsidP="008567E7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8567E7" w:rsidRDefault="008567E7" w:rsidP="008567E7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8567E7" w:rsidRDefault="008567E7" w:rsidP="008567E7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8567E7" w:rsidRDefault="008567E7" w:rsidP="008567E7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Овощи:</w:t>
      </w:r>
    </w:p>
    <w:p w:rsidR="008567E7" w:rsidRDefault="008567E7" w:rsidP="008567E7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8567E7" w:rsidRDefault="008567E7" w:rsidP="008567E7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Фрукты:</w:t>
      </w:r>
    </w:p>
    <w:p w:rsidR="008567E7" w:rsidRDefault="008567E7" w:rsidP="008567E7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8567E7" w:rsidRDefault="008567E7" w:rsidP="008567E7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8567E7" w:rsidRDefault="008567E7" w:rsidP="008567E7">
      <w:pPr>
        <w:pStyle w:val="ConsPlusNormal"/>
        <w:ind w:firstLine="540"/>
        <w:jc w:val="both"/>
      </w:pPr>
      <w:r>
        <w:t>- сухофрукты.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Соки и напитки:</w:t>
      </w:r>
    </w:p>
    <w:p w:rsidR="008567E7" w:rsidRDefault="008567E7" w:rsidP="008567E7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8567E7" w:rsidRDefault="008567E7" w:rsidP="008567E7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8567E7" w:rsidRDefault="008567E7" w:rsidP="008567E7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8567E7" w:rsidRDefault="008567E7" w:rsidP="008567E7">
      <w:pPr>
        <w:pStyle w:val="ConsPlusNormal"/>
        <w:ind w:firstLine="540"/>
        <w:jc w:val="both"/>
      </w:pPr>
      <w:r>
        <w:t>- кофе (суррогатный), какао, чай.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Консервы:</w:t>
      </w:r>
    </w:p>
    <w:p w:rsidR="008567E7" w:rsidRDefault="008567E7" w:rsidP="008567E7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8567E7" w:rsidRDefault="008567E7" w:rsidP="008567E7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8567E7" w:rsidRDefault="008567E7" w:rsidP="008567E7">
      <w:pPr>
        <w:pStyle w:val="ConsPlusNormal"/>
        <w:ind w:firstLine="540"/>
        <w:jc w:val="both"/>
      </w:pPr>
      <w:r>
        <w:t>- компоты, фрукты дольками;</w:t>
      </w:r>
    </w:p>
    <w:p w:rsidR="008567E7" w:rsidRDefault="008567E7" w:rsidP="008567E7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8567E7" w:rsidRDefault="008567E7" w:rsidP="008567E7">
      <w:pPr>
        <w:pStyle w:val="ConsPlusNormal"/>
        <w:ind w:firstLine="540"/>
        <w:jc w:val="both"/>
      </w:pPr>
      <w:r>
        <w:t>- зеленый горошек;</w:t>
      </w:r>
    </w:p>
    <w:p w:rsidR="008567E7" w:rsidRDefault="008567E7" w:rsidP="008567E7">
      <w:pPr>
        <w:pStyle w:val="ConsPlusNormal"/>
        <w:ind w:firstLine="540"/>
        <w:jc w:val="both"/>
      </w:pPr>
      <w:r>
        <w:t>- кукуруза сахарная;</w:t>
      </w:r>
    </w:p>
    <w:p w:rsidR="008567E7" w:rsidRDefault="008567E7" w:rsidP="008567E7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8567E7" w:rsidRDefault="008567E7" w:rsidP="008567E7">
      <w:pPr>
        <w:pStyle w:val="ConsPlusNormal"/>
        <w:ind w:firstLine="540"/>
        <w:jc w:val="both"/>
      </w:pPr>
      <w:r>
        <w:t>- томаты и огурцы соленые.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12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3" w:name="Par1555"/>
      <w:bookmarkEnd w:id="23"/>
      <w:r>
        <w:t>Примерное меню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8567E7" w:rsidTr="00286DF4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13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4" w:name="Par1617"/>
      <w:bookmarkEnd w:id="24"/>
      <w:r>
        <w:t>СУММАРНЫЕ ОБЪЕМЫ БЛЮД ПО ПРИЕМАМ ПИЩИ (В ГРАММАХ)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8567E7" w:rsidTr="00286DF4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14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5" w:name="Par1634"/>
      <w:bookmarkEnd w:id="25"/>
      <w:r>
        <w:t>ТАБЛИЦА ЗАМЕНЫ ПРОДУКТОВ ПО БЕЛКАМ И УГЛЕВОДАМ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8567E7" w:rsidTr="00286DF4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Замена картофеля (по углеводам)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Замена яйца (по белку)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15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6" w:name="Par1779"/>
      <w:bookmarkEnd w:id="26"/>
      <w:r>
        <w:t>СХЕМА ВВЕДЕНИЯ ПРИКОРМА ДЕТЯМ ПЕРВОГО ГОДА ЖИЗНИ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8567E7" w:rsidTr="00286DF4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bookmarkStart w:id="27" w:name="Par1814"/>
      <w:bookmarkEnd w:id="27"/>
      <w:r>
        <w:t>&lt;*&gt; Не ранее 6 мес.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16</w:t>
      </w:r>
    </w:p>
    <w:p w:rsidR="008567E7" w:rsidRDefault="008567E7" w:rsidP="008567E7">
      <w:pPr>
        <w:pStyle w:val="ConsPlusNormal"/>
        <w:jc w:val="right"/>
      </w:pPr>
      <w:r>
        <w:t>к СанПиН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28" w:name="Par1825"/>
      <w:bookmarkEnd w:id="28"/>
      <w:r>
        <w:t>Журнал здоровья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8567E7" w:rsidTr="00286DF4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567E7" w:rsidRDefault="008567E7" w:rsidP="008567E7">
      <w:pPr>
        <w:pStyle w:val="ConsPlusNormal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8567E7" w:rsidRDefault="008567E7" w:rsidP="008567E7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6399" w:rsidRDefault="00796399"/>
    <w:sectPr w:rsidR="00796399" w:rsidSect="000F09F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52" w:rsidRDefault="00535652" w:rsidP="000F09FA">
      <w:pPr>
        <w:spacing w:after="0" w:line="240" w:lineRule="auto"/>
      </w:pPr>
      <w:r>
        <w:separator/>
      </w:r>
    </w:p>
  </w:endnote>
  <w:endnote w:type="continuationSeparator" w:id="0">
    <w:p w:rsidR="00535652" w:rsidRDefault="00535652" w:rsidP="000F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FA" w:rsidRDefault="008567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F09FA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8567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5356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567E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8567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F09FA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F09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0F70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0F09FA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F09FA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F09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0F70">
            <w:rPr>
              <w:rFonts w:ascii="Tahoma" w:hAnsi="Tahoma" w:cs="Tahoma"/>
              <w:noProof/>
              <w:sz w:val="20"/>
              <w:szCs w:val="20"/>
            </w:rPr>
            <w:t>48</w:t>
          </w:r>
          <w:r w:rsidR="000F09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52" w:rsidRDefault="00535652" w:rsidP="000F09FA">
      <w:pPr>
        <w:spacing w:after="0" w:line="240" w:lineRule="auto"/>
      </w:pPr>
      <w:r>
        <w:separator/>
      </w:r>
    </w:p>
  </w:footnote>
  <w:footnote w:type="continuationSeparator" w:id="0">
    <w:p w:rsidR="00535652" w:rsidRDefault="00535652" w:rsidP="000F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F09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8567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0F09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F09FA" w:rsidRDefault="000F09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8567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01.08.2013</w:t>
          </w:r>
        </w:p>
      </w:tc>
    </w:tr>
  </w:tbl>
  <w:p w:rsidR="000F09FA" w:rsidRDefault="000F09F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F09FA" w:rsidRDefault="008567E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7"/>
    <w:rsid w:val="000015CD"/>
    <w:rsid w:val="00004E23"/>
    <w:rsid w:val="000108CE"/>
    <w:rsid w:val="00010EF6"/>
    <w:rsid w:val="0001149D"/>
    <w:rsid w:val="000169A8"/>
    <w:rsid w:val="00021413"/>
    <w:rsid w:val="00021CD7"/>
    <w:rsid w:val="000244F9"/>
    <w:rsid w:val="00024F01"/>
    <w:rsid w:val="00027372"/>
    <w:rsid w:val="00030C88"/>
    <w:rsid w:val="00031467"/>
    <w:rsid w:val="00034453"/>
    <w:rsid w:val="00042883"/>
    <w:rsid w:val="00043AEA"/>
    <w:rsid w:val="00044C1F"/>
    <w:rsid w:val="00053B55"/>
    <w:rsid w:val="00054B0A"/>
    <w:rsid w:val="000568F0"/>
    <w:rsid w:val="000579D3"/>
    <w:rsid w:val="00060433"/>
    <w:rsid w:val="00066BD8"/>
    <w:rsid w:val="00066BDE"/>
    <w:rsid w:val="00067800"/>
    <w:rsid w:val="00073FC6"/>
    <w:rsid w:val="000754F3"/>
    <w:rsid w:val="0008473C"/>
    <w:rsid w:val="00085901"/>
    <w:rsid w:val="000955BE"/>
    <w:rsid w:val="00096713"/>
    <w:rsid w:val="000A149A"/>
    <w:rsid w:val="000A468A"/>
    <w:rsid w:val="000A4B53"/>
    <w:rsid w:val="000B13E4"/>
    <w:rsid w:val="000B24DC"/>
    <w:rsid w:val="000B28E9"/>
    <w:rsid w:val="000B4CB0"/>
    <w:rsid w:val="000B7861"/>
    <w:rsid w:val="000C2997"/>
    <w:rsid w:val="000C5625"/>
    <w:rsid w:val="000C711C"/>
    <w:rsid w:val="000C7508"/>
    <w:rsid w:val="000C7743"/>
    <w:rsid w:val="000D1ECC"/>
    <w:rsid w:val="000D7149"/>
    <w:rsid w:val="000E0762"/>
    <w:rsid w:val="000E69BD"/>
    <w:rsid w:val="000F09FA"/>
    <w:rsid w:val="00100C98"/>
    <w:rsid w:val="00104A3D"/>
    <w:rsid w:val="0010516B"/>
    <w:rsid w:val="00110271"/>
    <w:rsid w:val="00116BDF"/>
    <w:rsid w:val="0011779C"/>
    <w:rsid w:val="001206E6"/>
    <w:rsid w:val="00135C02"/>
    <w:rsid w:val="00136787"/>
    <w:rsid w:val="00137B44"/>
    <w:rsid w:val="00140402"/>
    <w:rsid w:val="00141ADC"/>
    <w:rsid w:val="00141AE8"/>
    <w:rsid w:val="00141F81"/>
    <w:rsid w:val="00145B75"/>
    <w:rsid w:val="00147A7C"/>
    <w:rsid w:val="0015414D"/>
    <w:rsid w:val="00157524"/>
    <w:rsid w:val="00162EE7"/>
    <w:rsid w:val="00165965"/>
    <w:rsid w:val="00165AE2"/>
    <w:rsid w:val="00166E78"/>
    <w:rsid w:val="00167265"/>
    <w:rsid w:val="0017246A"/>
    <w:rsid w:val="00176D0D"/>
    <w:rsid w:val="00180E84"/>
    <w:rsid w:val="0018152F"/>
    <w:rsid w:val="00181A22"/>
    <w:rsid w:val="00183DB6"/>
    <w:rsid w:val="0018435A"/>
    <w:rsid w:val="001844E8"/>
    <w:rsid w:val="001854DF"/>
    <w:rsid w:val="00187463"/>
    <w:rsid w:val="00194A39"/>
    <w:rsid w:val="00196DEE"/>
    <w:rsid w:val="001D07EF"/>
    <w:rsid w:val="001D36ED"/>
    <w:rsid w:val="001D3831"/>
    <w:rsid w:val="001D4B17"/>
    <w:rsid w:val="001E0CB1"/>
    <w:rsid w:val="001E38D4"/>
    <w:rsid w:val="001F165A"/>
    <w:rsid w:val="001F38CF"/>
    <w:rsid w:val="00200AAB"/>
    <w:rsid w:val="00201BB6"/>
    <w:rsid w:val="00204EA3"/>
    <w:rsid w:val="0021553C"/>
    <w:rsid w:val="00231D6B"/>
    <w:rsid w:val="002337B5"/>
    <w:rsid w:val="00241584"/>
    <w:rsid w:val="00241FAB"/>
    <w:rsid w:val="002500EE"/>
    <w:rsid w:val="0025077F"/>
    <w:rsid w:val="0025164B"/>
    <w:rsid w:val="0025542A"/>
    <w:rsid w:val="00255B35"/>
    <w:rsid w:val="002618C4"/>
    <w:rsid w:val="00270991"/>
    <w:rsid w:val="00270AB7"/>
    <w:rsid w:val="00271A85"/>
    <w:rsid w:val="0027410A"/>
    <w:rsid w:val="0027457A"/>
    <w:rsid w:val="00275ED5"/>
    <w:rsid w:val="00277D5D"/>
    <w:rsid w:val="0028431A"/>
    <w:rsid w:val="00287F13"/>
    <w:rsid w:val="00292B45"/>
    <w:rsid w:val="002940DD"/>
    <w:rsid w:val="00295704"/>
    <w:rsid w:val="00295FFD"/>
    <w:rsid w:val="002B550D"/>
    <w:rsid w:val="002B5C1F"/>
    <w:rsid w:val="002B62D6"/>
    <w:rsid w:val="002C1C24"/>
    <w:rsid w:val="002C207C"/>
    <w:rsid w:val="002C2494"/>
    <w:rsid w:val="002D4636"/>
    <w:rsid w:val="002D7799"/>
    <w:rsid w:val="002E358D"/>
    <w:rsid w:val="002E68FE"/>
    <w:rsid w:val="002F1249"/>
    <w:rsid w:val="002F2EC9"/>
    <w:rsid w:val="002F3B85"/>
    <w:rsid w:val="002F46FC"/>
    <w:rsid w:val="002F666D"/>
    <w:rsid w:val="002F6D95"/>
    <w:rsid w:val="003002BC"/>
    <w:rsid w:val="0030062B"/>
    <w:rsid w:val="0030384D"/>
    <w:rsid w:val="00303F95"/>
    <w:rsid w:val="003045C0"/>
    <w:rsid w:val="00307560"/>
    <w:rsid w:val="003075CD"/>
    <w:rsid w:val="00310315"/>
    <w:rsid w:val="00312F84"/>
    <w:rsid w:val="00324D4E"/>
    <w:rsid w:val="0032573E"/>
    <w:rsid w:val="00327074"/>
    <w:rsid w:val="00331992"/>
    <w:rsid w:val="003373FC"/>
    <w:rsid w:val="00340388"/>
    <w:rsid w:val="003414AA"/>
    <w:rsid w:val="00343805"/>
    <w:rsid w:val="0036056C"/>
    <w:rsid w:val="003662D4"/>
    <w:rsid w:val="00371B4F"/>
    <w:rsid w:val="00380016"/>
    <w:rsid w:val="00385715"/>
    <w:rsid w:val="00386591"/>
    <w:rsid w:val="00386935"/>
    <w:rsid w:val="00386B1D"/>
    <w:rsid w:val="00391EB3"/>
    <w:rsid w:val="00393261"/>
    <w:rsid w:val="003A02FD"/>
    <w:rsid w:val="003A0B28"/>
    <w:rsid w:val="003A4A8C"/>
    <w:rsid w:val="003A770A"/>
    <w:rsid w:val="003B1E26"/>
    <w:rsid w:val="003B56F5"/>
    <w:rsid w:val="003B6B3E"/>
    <w:rsid w:val="003C6AB9"/>
    <w:rsid w:val="003D1BF8"/>
    <w:rsid w:val="003D3781"/>
    <w:rsid w:val="003E2E86"/>
    <w:rsid w:val="003E30FD"/>
    <w:rsid w:val="003F0BE0"/>
    <w:rsid w:val="003F4CDB"/>
    <w:rsid w:val="00402A08"/>
    <w:rsid w:val="004034D5"/>
    <w:rsid w:val="00405976"/>
    <w:rsid w:val="0041035B"/>
    <w:rsid w:val="004304BC"/>
    <w:rsid w:val="00442FB9"/>
    <w:rsid w:val="00445854"/>
    <w:rsid w:val="0044645C"/>
    <w:rsid w:val="00452CA9"/>
    <w:rsid w:val="00461377"/>
    <w:rsid w:val="004635FB"/>
    <w:rsid w:val="00464B47"/>
    <w:rsid w:val="00467371"/>
    <w:rsid w:val="00472913"/>
    <w:rsid w:val="00480472"/>
    <w:rsid w:val="00483281"/>
    <w:rsid w:val="004853D6"/>
    <w:rsid w:val="00491049"/>
    <w:rsid w:val="004922C4"/>
    <w:rsid w:val="004943CC"/>
    <w:rsid w:val="004945A9"/>
    <w:rsid w:val="004A1AD8"/>
    <w:rsid w:val="004A7577"/>
    <w:rsid w:val="004A7F6C"/>
    <w:rsid w:val="004B2186"/>
    <w:rsid w:val="004B5E9E"/>
    <w:rsid w:val="004C52C5"/>
    <w:rsid w:val="004D5F98"/>
    <w:rsid w:val="004D6A64"/>
    <w:rsid w:val="004D7855"/>
    <w:rsid w:val="004E06C4"/>
    <w:rsid w:val="004E0F43"/>
    <w:rsid w:val="004E2260"/>
    <w:rsid w:val="004F5718"/>
    <w:rsid w:val="005017D6"/>
    <w:rsid w:val="005037B2"/>
    <w:rsid w:val="00504BED"/>
    <w:rsid w:val="00505298"/>
    <w:rsid w:val="0050628B"/>
    <w:rsid w:val="0051159D"/>
    <w:rsid w:val="00514B02"/>
    <w:rsid w:val="005200DE"/>
    <w:rsid w:val="00526454"/>
    <w:rsid w:val="00527707"/>
    <w:rsid w:val="00527B5B"/>
    <w:rsid w:val="00530D3A"/>
    <w:rsid w:val="00530EDC"/>
    <w:rsid w:val="00531339"/>
    <w:rsid w:val="00532AB6"/>
    <w:rsid w:val="00535652"/>
    <w:rsid w:val="00536B86"/>
    <w:rsid w:val="00550302"/>
    <w:rsid w:val="005517A7"/>
    <w:rsid w:val="00571C29"/>
    <w:rsid w:val="005730B4"/>
    <w:rsid w:val="00580580"/>
    <w:rsid w:val="00583DFE"/>
    <w:rsid w:val="00586B28"/>
    <w:rsid w:val="00591DB2"/>
    <w:rsid w:val="00595DC7"/>
    <w:rsid w:val="005A44CA"/>
    <w:rsid w:val="005B62BF"/>
    <w:rsid w:val="005C057C"/>
    <w:rsid w:val="005C4B1E"/>
    <w:rsid w:val="005C4CE9"/>
    <w:rsid w:val="005C512F"/>
    <w:rsid w:val="005C615D"/>
    <w:rsid w:val="005C6BCB"/>
    <w:rsid w:val="005D210F"/>
    <w:rsid w:val="005D3983"/>
    <w:rsid w:val="005D5E6E"/>
    <w:rsid w:val="005F0CD7"/>
    <w:rsid w:val="005F544D"/>
    <w:rsid w:val="00607FE8"/>
    <w:rsid w:val="00620778"/>
    <w:rsid w:val="0062573A"/>
    <w:rsid w:val="00625B98"/>
    <w:rsid w:val="00627D57"/>
    <w:rsid w:val="00634371"/>
    <w:rsid w:val="00634EC3"/>
    <w:rsid w:val="0063521A"/>
    <w:rsid w:val="00636789"/>
    <w:rsid w:val="006374E4"/>
    <w:rsid w:val="00642767"/>
    <w:rsid w:val="00643073"/>
    <w:rsid w:val="006528ED"/>
    <w:rsid w:val="00652E76"/>
    <w:rsid w:val="00653FE4"/>
    <w:rsid w:val="00654E33"/>
    <w:rsid w:val="00654FA0"/>
    <w:rsid w:val="00655A2D"/>
    <w:rsid w:val="006576C8"/>
    <w:rsid w:val="00665BB7"/>
    <w:rsid w:val="006665C9"/>
    <w:rsid w:val="00666607"/>
    <w:rsid w:val="0067302D"/>
    <w:rsid w:val="0067603C"/>
    <w:rsid w:val="00680273"/>
    <w:rsid w:val="006815A7"/>
    <w:rsid w:val="006827DD"/>
    <w:rsid w:val="00685319"/>
    <w:rsid w:val="00686E28"/>
    <w:rsid w:val="00686FF8"/>
    <w:rsid w:val="00690652"/>
    <w:rsid w:val="00690F5D"/>
    <w:rsid w:val="00693C4C"/>
    <w:rsid w:val="00697BC0"/>
    <w:rsid w:val="006A206B"/>
    <w:rsid w:val="006A20ED"/>
    <w:rsid w:val="006A3361"/>
    <w:rsid w:val="006A629D"/>
    <w:rsid w:val="006A631F"/>
    <w:rsid w:val="006B5DF1"/>
    <w:rsid w:val="006C1175"/>
    <w:rsid w:val="006C52B4"/>
    <w:rsid w:val="006C5CCA"/>
    <w:rsid w:val="006C67ED"/>
    <w:rsid w:val="006E5D9F"/>
    <w:rsid w:val="006E69D4"/>
    <w:rsid w:val="006E6D7B"/>
    <w:rsid w:val="006F207F"/>
    <w:rsid w:val="007002B8"/>
    <w:rsid w:val="00706BFB"/>
    <w:rsid w:val="007138D5"/>
    <w:rsid w:val="00715E4C"/>
    <w:rsid w:val="007161ED"/>
    <w:rsid w:val="00723682"/>
    <w:rsid w:val="00724280"/>
    <w:rsid w:val="00724645"/>
    <w:rsid w:val="00740A93"/>
    <w:rsid w:val="00742941"/>
    <w:rsid w:val="00742F6C"/>
    <w:rsid w:val="00743F91"/>
    <w:rsid w:val="00757D80"/>
    <w:rsid w:val="007604F0"/>
    <w:rsid w:val="00760BA5"/>
    <w:rsid w:val="0076110B"/>
    <w:rsid w:val="0076115A"/>
    <w:rsid w:val="0076471C"/>
    <w:rsid w:val="00774F54"/>
    <w:rsid w:val="00777C03"/>
    <w:rsid w:val="00781737"/>
    <w:rsid w:val="00785D6B"/>
    <w:rsid w:val="00787C9D"/>
    <w:rsid w:val="00796399"/>
    <w:rsid w:val="00797AB6"/>
    <w:rsid w:val="007A1CB7"/>
    <w:rsid w:val="007B33DF"/>
    <w:rsid w:val="007B446F"/>
    <w:rsid w:val="007B5767"/>
    <w:rsid w:val="007B6C8A"/>
    <w:rsid w:val="007C400D"/>
    <w:rsid w:val="007C424B"/>
    <w:rsid w:val="007C5269"/>
    <w:rsid w:val="007C58F5"/>
    <w:rsid w:val="007D3C67"/>
    <w:rsid w:val="007D44CE"/>
    <w:rsid w:val="007D5F93"/>
    <w:rsid w:val="007E07A5"/>
    <w:rsid w:val="007E1C18"/>
    <w:rsid w:val="007E23AB"/>
    <w:rsid w:val="007F75F1"/>
    <w:rsid w:val="00806194"/>
    <w:rsid w:val="00806D42"/>
    <w:rsid w:val="0081340B"/>
    <w:rsid w:val="00813F7A"/>
    <w:rsid w:val="0081561B"/>
    <w:rsid w:val="00816B5E"/>
    <w:rsid w:val="00817B5A"/>
    <w:rsid w:val="00824C14"/>
    <w:rsid w:val="00834394"/>
    <w:rsid w:val="00836CE8"/>
    <w:rsid w:val="008406DB"/>
    <w:rsid w:val="00844B75"/>
    <w:rsid w:val="00845BFD"/>
    <w:rsid w:val="00850D8C"/>
    <w:rsid w:val="008550EC"/>
    <w:rsid w:val="008567E7"/>
    <w:rsid w:val="00856B2F"/>
    <w:rsid w:val="00864CA8"/>
    <w:rsid w:val="00865FCA"/>
    <w:rsid w:val="00866E10"/>
    <w:rsid w:val="00867BEC"/>
    <w:rsid w:val="00870A32"/>
    <w:rsid w:val="008755E8"/>
    <w:rsid w:val="00875C66"/>
    <w:rsid w:val="00877224"/>
    <w:rsid w:val="00881A7F"/>
    <w:rsid w:val="00885245"/>
    <w:rsid w:val="008903E6"/>
    <w:rsid w:val="008915A7"/>
    <w:rsid w:val="008944AC"/>
    <w:rsid w:val="0089508B"/>
    <w:rsid w:val="008A1334"/>
    <w:rsid w:val="008A1533"/>
    <w:rsid w:val="008A2635"/>
    <w:rsid w:val="008A29B0"/>
    <w:rsid w:val="008A6DC7"/>
    <w:rsid w:val="008A7141"/>
    <w:rsid w:val="008B2B2B"/>
    <w:rsid w:val="008B4E80"/>
    <w:rsid w:val="008B71D6"/>
    <w:rsid w:val="008C10CC"/>
    <w:rsid w:val="008C2FC6"/>
    <w:rsid w:val="008C36F5"/>
    <w:rsid w:val="008C5EF9"/>
    <w:rsid w:val="008D108A"/>
    <w:rsid w:val="008D474E"/>
    <w:rsid w:val="008D53F4"/>
    <w:rsid w:val="008D64C4"/>
    <w:rsid w:val="008E5B11"/>
    <w:rsid w:val="008F37FF"/>
    <w:rsid w:val="008F3E10"/>
    <w:rsid w:val="008F6447"/>
    <w:rsid w:val="00914B48"/>
    <w:rsid w:val="00917A1D"/>
    <w:rsid w:val="009277DE"/>
    <w:rsid w:val="00927BC3"/>
    <w:rsid w:val="009351B2"/>
    <w:rsid w:val="00936A24"/>
    <w:rsid w:val="00946A00"/>
    <w:rsid w:val="0095077C"/>
    <w:rsid w:val="00951B37"/>
    <w:rsid w:val="00953DE1"/>
    <w:rsid w:val="00954A91"/>
    <w:rsid w:val="00954C9B"/>
    <w:rsid w:val="00957435"/>
    <w:rsid w:val="00962F82"/>
    <w:rsid w:val="00965F77"/>
    <w:rsid w:val="00971839"/>
    <w:rsid w:val="00972667"/>
    <w:rsid w:val="00972F47"/>
    <w:rsid w:val="0097328D"/>
    <w:rsid w:val="0098217C"/>
    <w:rsid w:val="009879B9"/>
    <w:rsid w:val="009A1081"/>
    <w:rsid w:val="009A741A"/>
    <w:rsid w:val="009A7CF9"/>
    <w:rsid w:val="009B3625"/>
    <w:rsid w:val="009C0194"/>
    <w:rsid w:val="009C7D75"/>
    <w:rsid w:val="009D0D51"/>
    <w:rsid w:val="009D4EE5"/>
    <w:rsid w:val="009E232B"/>
    <w:rsid w:val="009F63E4"/>
    <w:rsid w:val="00A00B5D"/>
    <w:rsid w:val="00A0197B"/>
    <w:rsid w:val="00A03381"/>
    <w:rsid w:val="00A05A95"/>
    <w:rsid w:val="00A06BCB"/>
    <w:rsid w:val="00A117E1"/>
    <w:rsid w:val="00A12A0A"/>
    <w:rsid w:val="00A17492"/>
    <w:rsid w:val="00A20725"/>
    <w:rsid w:val="00A21783"/>
    <w:rsid w:val="00A275B2"/>
    <w:rsid w:val="00A339A3"/>
    <w:rsid w:val="00A4041A"/>
    <w:rsid w:val="00A40439"/>
    <w:rsid w:val="00A41E80"/>
    <w:rsid w:val="00A42C94"/>
    <w:rsid w:val="00A45672"/>
    <w:rsid w:val="00A51A4D"/>
    <w:rsid w:val="00A5221C"/>
    <w:rsid w:val="00A53CEB"/>
    <w:rsid w:val="00A55323"/>
    <w:rsid w:val="00A558BC"/>
    <w:rsid w:val="00A569DF"/>
    <w:rsid w:val="00A57640"/>
    <w:rsid w:val="00A57A55"/>
    <w:rsid w:val="00A64133"/>
    <w:rsid w:val="00A70BA9"/>
    <w:rsid w:val="00A716CB"/>
    <w:rsid w:val="00A77110"/>
    <w:rsid w:val="00A84ACC"/>
    <w:rsid w:val="00A84D51"/>
    <w:rsid w:val="00A928DB"/>
    <w:rsid w:val="00A968BD"/>
    <w:rsid w:val="00A9741C"/>
    <w:rsid w:val="00AA05DD"/>
    <w:rsid w:val="00AA10E4"/>
    <w:rsid w:val="00AB13E1"/>
    <w:rsid w:val="00AB4196"/>
    <w:rsid w:val="00AC1C2D"/>
    <w:rsid w:val="00AC4234"/>
    <w:rsid w:val="00AC57A3"/>
    <w:rsid w:val="00AC6A2E"/>
    <w:rsid w:val="00AC7BFB"/>
    <w:rsid w:val="00AD0E19"/>
    <w:rsid w:val="00AE2DC8"/>
    <w:rsid w:val="00AF2F26"/>
    <w:rsid w:val="00AF7A47"/>
    <w:rsid w:val="00B000C9"/>
    <w:rsid w:val="00B027DD"/>
    <w:rsid w:val="00B04ADA"/>
    <w:rsid w:val="00B11D21"/>
    <w:rsid w:val="00B1204B"/>
    <w:rsid w:val="00B13FF4"/>
    <w:rsid w:val="00B20E62"/>
    <w:rsid w:val="00B20F4B"/>
    <w:rsid w:val="00B22F6D"/>
    <w:rsid w:val="00B24736"/>
    <w:rsid w:val="00B25CD1"/>
    <w:rsid w:val="00B26FCE"/>
    <w:rsid w:val="00B32AB0"/>
    <w:rsid w:val="00B34C78"/>
    <w:rsid w:val="00B363F5"/>
    <w:rsid w:val="00B37822"/>
    <w:rsid w:val="00B5283F"/>
    <w:rsid w:val="00B52F7A"/>
    <w:rsid w:val="00B531A4"/>
    <w:rsid w:val="00B55607"/>
    <w:rsid w:val="00B6090D"/>
    <w:rsid w:val="00B63948"/>
    <w:rsid w:val="00B66CBD"/>
    <w:rsid w:val="00B71267"/>
    <w:rsid w:val="00B71749"/>
    <w:rsid w:val="00B734AD"/>
    <w:rsid w:val="00B77D0C"/>
    <w:rsid w:val="00B81739"/>
    <w:rsid w:val="00B83B7D"/>
    <w:rsid w:val="00B9372C"/>
    <w:rsid w:val="00B93B94"/>
    <w:rsid w:val="00B942C1"/>
    <w:rsid w:val="00B9478E"/>
    <w:rsid w:val="00BB5C8D"/>
    <w:rsid w:val="00BC298B"/>
    <w:rsid w:val="00BC2A43"/>
    <w:rsid w:val="00BC478F"/>
    <w:rsid w:val="00BD3867"/>
    <w:rsid w:val="00BD5900"/>
    <w:rsid w:val="00BD609B"/>
    <w:rsid w:val="00BE2802"/>
    <w:rsid w:val="00BE4EF2"/>
    <w:rsid w:val="00BF0C0B"/>
    <w:rsid w:val="00BF26CB"/>
    <w:rsid w:val="00BF4554"/>
    <w:rsid w:val="00BF72EA"/>
    <w:rsid w:val="00BF76F6"/>
    <w:rsid w:val="00C023F6"/>
    <w:rsid w:val="00C03D4C"/>
    <w:rsid w:val="00C07D2B"/>
    <w:rsid w:val="00C07E18"/>
    <w:rsid w:val="00C135A6"/>
    <w:rsid w:val="00C21126"/>
    <w:rsid w:val="00C22D0C"/>
    <w:rsid w:val="00C23C9B"/>
    <w:rsid w:val="00C306C4"/>
    <w:rsid w:val="00C32178"/>
    <w:rsid w:val="00C42A62"/>
    <w:rsid w:val="00C43B70"/>
    <w:rsid w:val="00C45A48"/>
    <w:rsid w:val="00C47D83"/>
    <w:rsid w:val="00C50443"/>
    <w:rsid w:val="00C56B8A"/>
    <w:rsid w:val="00C61121"/>
    <w:rsid w:val="00C64EA8"/>
    <w:rsid w:val="00C65CC9"/>
    <w:rsid w:val="00C712AE"/>
    <w:rsid w:val="00C7156D"/>
    <w:rsid w:val="00C73B77"/>
    <w:rsid w:val="00C743BB"/>
    <w:rsid w:val="00C815BB"/>
    <w:rsid w:val="00C84968"/>
    <w:rsid w:val="00C85572"/>
    <w:rsid w:val="00C8669D"/>
    <w:rsid w:val="00C94151"/>
    <w:rsid w:val="00C95AB7"/>
    <w:rsid w:val="00C95AFE"/>
    <w:rsid w:val="00CA1B83"/>
    <w:rsid w:val="00CA216F"/>
    <w:rsid w:val="00CB3A5A"/>
    <w:rsid w:val="00CC658D"/>
    <w:rsid w:val="00CD0B2C"/>
    <w:rsid w:val="00CE22D8"/>
    <w:rsid w:val="00CE5163"/>
    <w:rsid w:val="00CE6B52"/>
    <w:rsid w:val="00CF11D8"/>
    <w:rsid w:val="00CF69C4"/>
    <w:rsid w:val="00D03175"/>
    <w:rsid w:val="00D04499"/>
    <w:rsid w:val="00D06DB2"/>
    <w:rsid w:val="00D079AE"/>
    <w:rsid w:val="00D1053B"/>
    <w:rsid w:val="00D112FA"/>
    <w:rsid w:val="00D175C3"/>
    <w:rsid w:val="00D21EE4"/>
    <w:rsid w:val="00D27DD1"/>
    <w:rsid w:val="00D30DD9"/>
    <w:rsid w:val="00D3403B"/>
    <w:rsid w:val="00D4358C"/>
    <w:rsid w:val="00D43ED3"/>
    <w:rsid w:val="00D4548A"/>
    <w:rsid w:val="00D47F9E"/>
    <w:rsid w:val="00D53006"/>
    <w:rsid w:val="00D54711"/>
    <w:rsid w:val="00D61D11"/>
    <w:rsid w:val="00D66198"/>
    <w:rsid w:val="00D66D82"/>
    <w:rsid w:val="00D6756E"/>
    <w:rsid w:val="00D712CB"/>
    <w:rsid w:val="00D7268B"/>
    <w:rsid w:val="00D860F1"/>
    <w:rsid w:val="00D865A9"/>
    <w:rsid w:val="00D90107"/>
    <w:rsid w:val="00D915D8"/>
    <w:rsid w:val="00D94399"/>
    <w:rsid w:val="00D9555C"/>
    <w:rsid w:val="00D95A2F"/>
    <w:rsid w:val="00DA007C"/>
    <w:rsid w:val="00DA0F4B"/>
    <w:rsid w:val="00DA140A"/>
    <w:rsid w:val="00DA44AC"/>
    <w:rsid w:val="00DA5D35"/>
    <w:rsid w:val="00DA6B03"/>
    <w:rsid w:val="00DB049A"/>
    <w:rsid w:val="00DB0AA7"/>
    <w:rsid w:val="00DB4531"/>
    <w:rsid w:val="00DB6435"/>
    <w:rsid w:val="00DC00A5"/>
    <w:rsid w:val="00DC05A2"/>
    <w:rsid w:val="00DC4FF6"/>
    <w:rsid w:val="00DC53E2"/>
    <w:rsid w:val="00DC6B9E"/>
    <w:rsid w:val="00DC71BD"/>
    <w:rsid w:val="00DD6429"/>
    <w:rsid w:val="00DD65AD"/>
    <w:rsid w:val="00DD6E27"/>
    <w:rsid w:val="00DE0042"/>
    <w:rsid w:val="00DE1104"/>
    <w:rsid w:val="00DE1DB0"/>
    <w:rsid w:val="00DE1E1B"/>
    <w:rsid w:val="00DE37E5"/>
    <w:rsid w:val="00DE4F9A"/>
    <w:rsid w:val="00DF3E86"/>
    <w:rsid w:val="00E02C1A"/>
    <w:rsid w:val="00E05047"/>
    <w:rsid w:val="00E105CC"/>
    <w:rsid w:val="00E11A97"/>
    <w:rsid w:val="00E129AB"/>
    <w:rsid w:val="00E20F4B"/>
    <w:rsid w:val="00E21B48"/>
    <w:rsid w:val="00E23110"/>
    <w:rsid w:val="00E234DB"/>
    <w:rsid w:val="00E242CE"/>
    <w:rsid w:val="00E32EC8"/>
    <w:rsid w:val="00E33258"/>
    <w:rsid w:val="00E410E1"/>
    <w:rsid w:val="00E46C4F"/>
    <w:rsid w:val="00E51B37"/>
    <w:rsid w:val="00E55011"/>
    <w:rsid w:val="00E70AE5"/>
    <w:rsid w:val="00E758B4"/>
    <w:rsid w:val="00E80FB1"/>
    <w:rsid w:val="00E86232"/>
    <w:rsid w:val="00E87DCB"/>
    <w:rsid w:val="00E9430D"/>
    <w:rsid w:val="00EA1911"/>
    <w:rsid w:val="00EA1C98"/>
    <w:rsid w:val="00EA6AD3"/>
    <w:rsid w:val="00EB4D5A"/>
    <w:rsid w:val="00EB6DFB"/>
    <w:rsid w:val="00EB6F1C"/>
    <w:rsid w:val="00EC235D"/>
    <w:rsid w:val="00EC4775"/>
    <w:rsid w:val="00ED2888"/>
    <w:rsid w:val="00ED6FFE"/>
    <w:rsid w:val="00EE0D71"/>
    <w:rsid w:val="00EE3F43"/>
    <w:rsid w:val="00EE6559"/>
    <w:rsid w:val="00EE71E2"/>
    <w:rsid w:val="00EF0752"/>
    <w:rsid w:val="00EF15AA"/>
    <w:rsid w:val="00F02C2F"/>
    <w:rsid w:val="00F035F3"/>
    <w:rsid w:val="00F0390E"/>
    <w:rsid w:val="00F07C3E"/>
    <w:rsid w:val="00F1028B"/>
    <w:rsid w:val="00F12472"/>
    <w:rsid w:val="00F12FDF"/>
    <w:rsid w:val="00F15D06"/>
    <w:rsid w:val="00F16620"/>
    <w:rsid w:val="00F27D61"/>
    <w:rsid w:val="00F33139"/>
    <w:rsid w:val="00F358C2"/>
    <w:rsid w:val="00F375E3"/>
    <w:rsid w:val="00F415F1"/>
    <w:rsid w:val="00F438FC"/>
    <w:rsid w:val="00F46C63"/>
    <w:rsid w:val="00F473BA"/>
    <w:rsid w:val="00F50108"/>
    <w:rsid w:val="00F54795"/>
    <w:rsid w:val="00F56535"/>
    <w:rsid w:val="00F571BB"/>
    <w:rsid w:val="00F60FAC"/>
    <w:rsid w:val="00F64DD2"/>
    <w:rsid w:val="00F7180E"/>
    <w:rsid w:val="00F7275E"/>
    <w:rsid w:val="00F77F2B"/>
    <w:rsid w:val="00F80F70"/>
    <w:rsid w:val="00F83DB7"/>
    <w:rsid w:val="00F864FD"/>
    <w:rsid w:val="00F91946"/>
    <w:rsid w:val="00F93F98"/>
    <w:rsid w:val="00F949E9"/>
    <w:rsid w:val="00FA0DAC"/>
    <w:rsid w:val="00FB3CCA"/>
    <w:rsid w:val="00FB4121"/>
    <w:rsid w:val="00FB4206"/>
    <w:rsid w:val="00FB6D14"/>
    <w:rsid w:val="00FC1BC6"/>
    <w:rsid w:val="00FC5D03"/>
    <w:rsid w:val="00FC780A"/>
    <w:rsid w:val="00FD5F61"/>
    <w:rsid w:val="00FD6942"/>
    <w:rsid w:val="00FE17A2"/>
    <w:rsid w:val="00FE77DE"/>
    <w:rsid w:val="00FF0ACE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\&#1056;&#1072;&#1073;&#1086;&#1095;&#1080;&#1081;%20&#1089;&#1090;&#1086;&#1083;\Word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Word2007</Template>
  <TotalTime>0</TotalTime>
  <Pages>48</Pages>
  <Words>23817</Words>
  <Characters>135760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</dc:creator>
  <cp:lastModifiedBy>user</cp:lastModifiedBy>
  <cp:revision>2</cp:revision>
  <dcterms:created xsi:type="dcterms:W3CDTF">2014-11-20T16:44:00Z</dcterms:created>
  <dcterms:modified xsi:type="dcterms:W3CDTF">2014-11-20T16:44:00Z</dcterms:modified>
</cp:coreProperties>
</file>